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77777777" w:rsidR="00673835" w:rsidRDefault="00673835"/>
    <w:tbl>
      <w:tblPr>
        <w:tblStyle w:val="HostTable"/>
        <w:tblW w:w="0" w:type="auto"/>
        <w:tblLook w:val="04A0" w:firstRow="1" w:lastRow="0" w:firstColumn="1" w:lastColumn="0" w:noHBand="0" w:noVBand="1"/>
      </w:tblPr>
      <w:tblGrid>
        <w:gridCol w:w="10800"/>
      </w:tblGrid>
      <w:tr w:rsidR="00673835" w14:paraId="1CEC8DA9" w14:textId="77777777">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899"/>
              <w:gridCol w:w="2961"/>
              <w:gridCol w:w="2097"/>
              <w:gridCol w:w="1203"/>
            </w:tblGrid>
            <w:tr w:rsidR="00673835" w14:paraId="4BBB5A41" w14:textId="77777777">
              <w:tc>
                <w:tcPr>
                  <w:tcW w:w="2615" w:type="dxa"/>
                  <w:shd w:val="clear" w:color="auto" w:fill="F2F2F2" w:themeFill="background1" w:themeFillShade="F2"/>
                  <w:vAlign w:val="bottom"/>
                </w:tcPr>
                <w:p w14:paraId="5DB7AE38" w14:textId="77777777" w:rsidR="00673835" w:rsidRDefault="00810BEA">
                  <w:pPr>
                    <w:pStyle w:val="TopicHeading1"/>
                  </w:pPr>
                  <w:r>
                    <w:t>Contact Information</w:t>
                  </w:r>
                </w:p>
              </w:tc>
              <w:tc>
                <w:tcPr>
                  <w:tcW w:w="1899" w:type="dxa"/>
                  <w:tcBorders>
                    <w:bottom w:val="single" w:sz="4" w:space="0" w:color="A6A6A6" w:themeColor="background1" w:themeShade="A6"/>
                    <w:right w:val="nil"/>
                  </w:tcBorders>
                  <w:shd w:val="clear" w:color="auto" w:fill="F2F2F2" w:themeFill="background1" w:themeFillShade="F2"/>
                  <w:vAlign w:val="bottom"/>
                </w:tcPr>
                <w:p w14:paraId="5DAB6C7B" w14:textId="77777777" w:rsidR="00673835" w:rsidRDefault="00673835" w:rsidP="00810BEA">
                  <w:pPr>
                    <w:pStyle w:val="TableHeadingRight"/>
                    <w:ind w:left="437"/>
                  </w:pPr>
                </w:p>
              </w:tc>
              <w:tc>
                <w:tcPr>
                  <w:tcW w:w="2961" w:type="dxa"/>
                  <w:tcBorders>
                    <w:left w:val="nil"/>
                    <w:bottom w:val="single" w:sz="4" w:space="0" w:color="A6A6A6" w:themeColor="background1" w:themeShade="A6"/>
                    <w:right w:val="nil"/>
                  </w:tcBorders>
                  <w:shd w:val="clear" w:color="auto" w:fill="F2F2F2" w:themeFill="background1" w:themeFillShade="F2"/>
                  <w:vAlign w:val="bottom"/>
                </w:tcPr>
                <w:p w14:paraId="02EB378F" w14:textId="77777777" w:rsidR="00673835" w:rsidRDefault="00673835"/>
              </w:tc>
              <w:tc>
                <w:tcPr>
                  <w:tcW w:w="2097" w:type="dxa"/>
                  <w:tcBorders>
                    <w:left w:val="nil"/>
                    <w:bottom w:val="single" w:sz="4" w:space="0" w:color="A6A6A6" w:themeColor="background1" w:themeShade="A6"/>
                    <w:right w:val="nil"/>
                  </w:tcBorders>
                  <w:shd w:val="clear" w:color="auto" w:fill="F2F2F2" w:themeFill="background1" w:themeFillShade="F2"/>
                  <w:vAlign w:val="bottom"/>
                </w:tcPr>
                <w:p w14:paraId="6A05A809" w14:textId="77777777" w:rsidR="00673835" w:rsidRDefault="00673835">
                  <w:pPr>
                    <w:pStyle w:val="TableHeadingRight"/>
                  </w:pPr>
                </w:p>
              </w:tc>
              <w:tc>
                <w:tcPr>
                  <w:tcW w:w="1203" w:type="dxa"/>
                  <w:tcBorders>
                    <w:left w:val="nil"/>
                    <w:bottom w:val="single" w:sz="4" w:space="0" w:color="A6A6A6" w:themeColor="background1" w:themeShade="A6"/>
                  </w:tcBorders>
                  <w:shd w:val="clear" w:color="auto" w:fill="F2F2F2" w:themeFill="background1" w:themeFillShade="F2"/>
                  <w:vAlign w:val="bottom"/>
                </w:tcPr>
                <w:p w14:paraId="5A39BBE3" w14:textId="77777777" w:rsidR="00673835" w:rsidRDefault="00673835">
                  <w:pPr>
                    <w:pStyle w:val="BodyText"/>
                  </w:pPr>
                </w:p>
              </w:tc>
            </w:tr>
          </w:tbl>
          <w:p w14:paraId="41C8F396" w14:textId="77777777" w:rsidR="00673835" w:rsidRDefault="00673835">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673835" w:rsidRPr="00FD5677" w14:paraId="1B1703FC" w14:textId="77777777">
              <w:tc>
                <w:tcPr>
                  <w:tcW w:w="10775" w:type="dxa"/>
                  <w:tcBorders>
                    <w:top w:val="nil"/>
                    <w:bottom w:val="single" w:sz="4" w:space="0" w:color="A6A6A6" w:themeColor="background1" w:themeShade="A6"/>
                  </w:tcBorders>
                </w:tcPr>
                <w:p w14:paraId="241DBD5C" w14:textId="77777777" w:rsidR="00673835" w:rsidRPr="00FD5677" w:rsidRDefault="00810BEA">
                  <w:pPr>
                    <w:pStyle w:val="TableHeadingLeft"/>
                    <w:rPr>
                      <w:sz w:val="22"/>
                      <w:szCs w:val="22"/>
                    </w:rPr>
                  </w:pPr>
                  <w:r w:rsidRPr="00FD5677">
                    <w:rPr>
                      <w:sz w:val="22"/>
                      <w:szCs w:val="22"/>
                    </w:rPr>
                    <w:t>Full Name</w:t>
                  </w:r>
                  <w:proofErr w:type="gramStart"/>
                  <w:r w:rsidR="004267C5" w:rsidRPr="00FD5677">
                    <w:rPr>
                      <w:sz w:val="22"/>
                      <w:szCs w:val="22"/>
                    </w:rPr>
                    <w:t>:</w:t>
                  </w:r>
                  <w:r w:rsidR="00C3318D">
                    <w:rPr>
                      <w:sz w:val="22"/>
                      <w:szCs w:val="22"/>
                    </w:rPr>
                    <w:t xml:space="preserve">                       </w:t>
                  </w:r>
                  <w:proofErr w:type="gramEnd"/>
                </w:p>
              </w:tc>
            </w:tr>
            <w:tr w:rsidR="00673835" w:rsidRPr="00FD5677" w14:paraId="4D584012" w14:textId="77777777">
              <w:tc>
                <w:tcPr>
                  <w:tcW w:w="10775" w:type="dxa"/>
                  <w:tcBorders>
                    <w:top w:val="single" w:sz="4" w:space="0" w:color="A6A6A6" w:themeColor="background1" w:themeShade="A6"/>
                    <w:bottom w:val="single" w:sz="4" w:space="0" w:color="A6A6A6" w:themeColor="background1" w:themeShade="A6"/>
                  </w:tcBorders>
                </w:tcPr>
                <w:p w14:paraId="535D330A" w14:textId="77777777" w:rsidR="00673835" w:rsidRPr="00FD5677" w:rsidRDefault="00810BEA">
                  <w:pPr>
                    <w:pStyle w:val="BodyText"/>
                    <w:rPr>
                      <w:sz w:val="22"/>
                      <w:szCs w:val="22"/>
                    </w:rPr>
                  </w:pPr>
                  <w:r w:rsidRPr="00FD5677">
                    <w:rPr>
                      <w:sz w:val="22"/>
                      <w:szCs w:val="22"/>
                    </w:rPr>
                    <w:t xml:space="preserve">Address: </w:t>
                  </w:r>
                </w:p>
              </w:tc>
            </w:tr>
          </w:tbl>
          <w:p w14:paraId="0D0A960C" w14:textId="1B2DC22B" w:rsidR="00673835" w:rsidRPr="00FD5677" w:rsidRDefault="00673835">
            <w:pPr>
              <w:pStyle w:val="NoSpaceBetween"/>
              <w:rPr>
                <w:sz w:val="22"/>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80"/>
              <w:gridCol w:w="15"/>
            </w:tblGrid>
            <w:tr w:rsidR="00673835" w:rsidRPr="00FD5677" w14:paraId="36A8A7A6" w14:textId="77777777" w:rsidTr="00FD5677">
              <w:tc>
                <w:tcPr>
                  <w:tcW w:w="2500" w:type="pct"/>
                </w:tcPr>
                <w:p w14:paraId="090297AF" w14:textId="77777777" w:rsidR="00673835" w:rsidRPr="00FD5677" w:rsidRDefault="00810BEA">
                  <w:pPr>
                    <w:pStyle w:val="TableHeadingLeft"/>
                    <w:rPr>
                      <w:sz w:val="22"/>
                      <w:szCs w:val="22"/>
                    </w:rPr>
                  </w:pPr>
                  <w:r w:rsidRPr="00FD5677">
                    <w:rPr>
                      <w:sz w:val="22"/>
                      <w:szCs w:val="22"/>
                    </w:rPr>
                    <w:t>How many years at this address</w:t>
                  </w:r>
                  <w:r w:rsidR="004267C5" w:rsidRPr="00FD5677">
                    <w:rPr>
                      <w:sz w:val="22"/>
                      <w:szCs w:val="22"/>
                    </w:rPr>
                    <w:t>:</w:t>
                  </w:r>
                </w:p>
              </w:tc>
              <w:tc>
                <w:tcPr>
                  <w:tcW w:w="2500" w:type="pct"/>
                  <w:gridSpan w:val="2"/>
                </w:tcPr>
                <w:p w14:paraId="26CBF1C2" w14:textId="77777777" w:rsidR="00673835" w:rsidRPr="00FD5677" w:rsidRDefault="00810BEA">
                  <w:pPr>
                    <w:pStyle w:val="TableHeadingLeft"/>
                    <w:rPr>
                      <w:sz w:val="22"/>
                      <w:szCs w:val="22"/>
                    </w:rPr>
                  </w:pPr>
                  <w:r w:rsidRPr="00FD5677">
                    <w:rPr>
                      <w:sz w:val="22"/>
                      <w:szCs w:val="22"/>
                    </w:rPr>
                    <w:t>Daytime phone</w:t>
                  </w:r>
                  <w:proofErr w:type="gramStart"/>
                  <w:r w:rsidRPr="00FD5677">
                    <w:rPr>
                      <w:sz w:val="22"/>
                      <w:szCs w:val="22"/>
                    </w:rPr>
                    <w:t>:                               Evening</w:t>
                  </w:r>
                  <w:proofErr w:type="gramEnd"/>
                  <w:r w:rsidRPr="00FD5677">
                    <w:rPr>
                      <w:sz w:val="22"/>
                      <w:szCs w:val="22"/>
                    </w:rPr>
                    <w:t xml:space="preserve"> phone:</w:t>
                  </w:r>
                </w:p>
              </w:tc>
            </w:tr>
            <w:tr w:rsidR="00673835" w:rsidRPr="00FD5677" w14:paraId="7ECD90C1" w14:textId="77777777" w:rsidTr="00FD5677">
              <w:trPr>
                <w:trHeight w:val="400"/>
              </w:trPr>
              <w:tc>
                <w:tcPr>
                  <w:tcW w:w="2500" w:type="pct"/>
                </w:tcPr>
                <w:p w14:paraId="54CCB804" w14:textId="77777777" w:rsidR="00673835" w:rsidRPr="00FD5677" w:rsidRDefault="00810BEA">
                  <w:pPr>
                    <w:pStyle w:val="BodyText"/>
                    <w:rPr>
                      <w:sz w:val="22"/>
                      <w:szCs w:val="22"/>
                    </w:rPr>
                  </w:pPr>
                  <w:r w:rsidRPr="00FD5677">
                    <w:rPr>
                      <w:sz w:val="22"/>
                      <w:szCs w:val="22"/>
                    </w:rPr>
                    <w:t>Occupation:</w:t>
                  </w:r>
                </w:p>
              </w:tc>
              <w:tc>
                <w:tcPr>
                  <w:tcW w:w="2500" w:type="pct"/>
                  <w:gridSpan w:val="2"/>
                </w:tcPr>
                <w:p w14:paraId="7A867301" w14:textId="77777777" w:rsidR="00673835" w:rsidRPr="00FD5677" w:rsidRDefault="00810BEA">
                  <w:pPr>
                    <w:pStyle w:val="BodyText"/>
                    <w:rPr>
                      <w:sz w:val="22"/>
                      <w:szCs w:val="22"/>
                    </w:rPr>
                  </w:pPr>
                  <w:r w:rsidRPr="00FD5677">
                    <w:rPr>
                      <w:sz w:val="22"/>
                      <w:szCs w:val="22"/>
                    </w:rPr>
                    <w:t>Best time to call:</w:t>
                  </w:r>
                </w:p>
              </w:tc>
            </w:tr>
            <w:tr w:rsidR="00673835" w14:paraId="25062B81" w14:textId="77777777" w:rsidTr="00FD5677">
              <w:tblPrEx>
                <w:tblBorders>
                  <w:top w:val="none" w:sz="0" w:space="0" w:color="auto"/>
                  <w:bottom w:val="none" w:sz="0" w:space="0" w:color="auto"/>
                  <w:insideH w:val="none" w:sz="0" w:space="0" w:color="auto"/>
                  <w:insideV w:val="none" w:sz="0" w:space="0" w:color="auto"/>
                </w:tblBorders>
              </w:tblPrEx>
              <w:trPr>
                <w:gridAfter w:val="1"/>
                <w:wAfter w:w="7" w:type="pct"/>
              </w:trPr>
              <w:tc>
                <w:tcPr>
                  <w:tcW w:w="4993" w:type="pct"/>
                  <w:gridSpan w:val="2"/>
                  <w:tcBorders>
                    <w:top w:val="single" w:sz="4" w:space="0" w:color="A6A6A6" w:themeColor="background1" w:themeShade="A6"/>
                  </w:tcBorders>
                </w:tcPr>
                <w:p w14:paraId="2763027F" w14:textId="77777777" w:rsidR="00673835" w:rsidRPr="00FD5677" w:rsidRDefault="00FD5677" w:rsidP="00FD5677">
                  <w:pPr>
                    <w:rPr>
                      <w:sz w:val="22"/>
                    </w:rPr>
                  </w:pPr>
                  <w:r w:rsidRPr="00FD5677">
                    <w:rPr>
                      <w:sz w:val="22"/>
                    </w:rPr>
                    <w:t>Email address:</w:t>
                  </w:r>
                </w:p>
              </w:tc>
            </w:tr>
          </w:tbl>
          <w:p w14:paraId="72A3D3EC" w14:textId="77777777" w:rsidR="00673835" w:rsidRDefault="00673835" w:rsidP="00810BEA">
            <w:pPr>
              <w:pStyle w:val="NoSpaceBetween"/>
            </w:pPr>
          </w:p>
        </w:tc>
      </w:tr>
      <w:tr w:rsidR="00C3318D" w14:paraId="0D0B940D" w14:textId="77777777">
        <w:tc>
          <w:tcPr>
            <w:tcW w:w="10800" w:type="dxa"/>
          </w:tcPr>
          <w:p w14:paraId="0E27B00A" w14:textId="77777777" w:rsidR="00C3318D" w:rsidRDefault="00C3318D">
            <w:pPr>
              <w:pStyle w:val="TopicHeading1"/>
            </w:pPr>
          </w:p>
        </w:tc>
      </w:tr>
    </w:tbl>
    <w:p w14:paraId="60061E4C" w14:textId="77777777" w:rsidR="00673835" w:rsidRDefault="00673835"/>
    <w:p w14:paraId="44EAFD9C" w14:textId="77777777" w:rsidR="007B08AE" w:rsidRDefault="007B08AE"/>
    <w:tbl>
      <w:tblPr>
        <w:tblStyle w:val="HostTable"/>
        <w:tblW w:w="0" w:type="auto"/>
        <w:tblLook w:val="04A0" w:firstRow="1" w:lastRow="0" w:firstColumn="1" w:lastColumn="0" w:noHBand="0" w:noVBand="1"/>
      </w:tblPr>
      <w:tblGrid>
        <w:gridCol w:w="10800"/>
      </w:tblGrid>
      <w:tr w:rsidR="00673835" w14:paraId="7A00E81E" w14:textId="77777777">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908"/>
              <w:gridCol w:w="2952"/>
              <w:gridCol w:w="2106"/>
              <w:gridCol w:w="1194"/>
            </w:tblGrid>
            <w:tr w:rsidR="00673835" w14:paraId="340EA197" w14:textId="77777777">
              <w:tc>
                <w:tcPr>
                  <w:tcW w:w="2615" w:type="dxa"/>
                  <w:tcBorders>
                    <w:bottom w:val="single" w:sz="4" w:space="0" w:color="A6A6A6" w:themeColor="background1" w:themeShade="A6"/>
                    <w:right w:val="nil"/>
                  </w:tcBorders>
                  <w:shd w:val="clear" w:color="auto" w:fill="F2F2F2" w:themeFill="background1" w:themeFillShade="F2"/>
                  <w:vAlign w:val="bottom"/>
                </w:tcPr>
                <w:p w14:paraId="51BBE596" w14:textId="77777777" w:rsidR="00673835" w:rsidRDefault="00810BEA">
                  <w:pPr>
                    <w:pStyle w:val="TopicHeading2"/>
                  </w:pPr>
                  <w:r>
                    <w:t>Family &amp; Housing</w:t>
                  </w:r>
                </w:p>
              </w:tc>
              <w:tc>
                <w:tcPr>
                  <w:tcW w:w="1908" w:type="dxa"/>
                  <w:tcBorders>
                    <w:left w:val="nil"/>
                    <w:bottom w:val="single" w:sz="4" w:space="0" w:color="A6A6A6" w:themeColor="background1" w:themeShade="A6"/>
                    <w:right w:val="nil"/>
                  </w:tcBorders>
                  <w:shd w:val="clear" w:color="auto" w:fill="F2F2F2" w:themeFill="background1" w:themeFillShade="F2"/>
                  <w:vAlign w:val="bottom"/>
                </w:tcPr>
                <w:p w14:paraId="4B94D5A5" w14:textId="77777777" w:rsidR="00673835" w:rsidRDefault="00673835">
                  <w:pPr>
                    <w:pStyle w:val="TableHeadingRight"/>
                  </w:pPr>
                </w:p>
              </w:tc>
              <w:tc>
                <w:tcPr>
                  <w:tcW w:w="2952" w:type="dxa"/>
                  <w:tcBorders>
                    <w:left w:val="nil"/>
                    <w:bottom w:val="single" w:sz="4" w:space="0" w:color="A6A6A6" w:themeColor="background1" w:themeShade="A6"/>
                    <w:right w:val="nil"/>
                  </w:tcBorders>
                  <w:shd w:val="clear" w:color="auto" w:fill="F2F2F2" w:themeFill="background1" w:themeFillShade="F2"/>
                  <w:vAlign w:val="bottom"/>
                </w:tcPr>
                <w:p w14:paraId="3DEEC669" w14:textId="77777777" w:rsidR="00673835" w:rsidRDefault="00673835"/>
              </w:tc>
              <w:tc>
                <w:tcPr>
                  <w:tcW w:w="2106" w:type="dxa"/>
                  <w:tcBorders>
                    <w:left w:val="nil"/>
                    <w:bottom w:val="single" w:sz="4" w:space="0" w:color="A6A6A6" w:themeColor="background1" w:themeShade="A6"/>
                    <w:right w:val="nil"/>
                  </w:tcBorders>
                  <w:shd w:val="clear" w:color="auto" w:fill="F2F2F2" w:themeFill="background1" w:themeFillShade="F2"/>
                  <w:vAlign w:val="bottom"/>
                </w:tcPr>
                <w:p w14:paraId="3656B9AB" w14:textId="77777777" w:rsidR="00673835" w:rsidRDefault="00673835">
                  <w:pPr>
                    <w:pStyle w:val="TableHeadingRight"/>
                  </w:pPr>
                </w:p>
              </w:tc>
              <w:tc>
                <w:tcPr>
                  <w:tcW w:w="1194" w:type="dxa"/>
                  <w:tcBorders>
                    <w:left w:val="nil"/>
                    <w:bottom w:val="single" w:sz="4" w:space="0" w:color="A6A6A6" w:themeColor="background1" w:themeShade="A6"/>
                  </w:tcBorders>
                  <w:shd w:val="clear" w:color="auto" w:fill="F2F2F2" w:themeFill="background1" w:themeFillShade="F2"/>
                  <w:vAlign w:val="bottom"/>
                </w:tcPr>
                <w:p w14:paraId="45FB0818" w14:textId="77777777" w:rsidR="00673835" w:rsidRDefault="00673835">
                  <w:pPr>
                    <w:pStyle w:val="BodyText"/>
                  </w:pPr>
                </w:p>
              </w:tc>
            </w:tr>
          </w:tbl>
          <w:p w14:paraId="049F31CB" w14:textId="77777777" w:rsidR="00673835" w:rsidRDefault="00673835">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673835" w:rsidRPr="00FD5677" w14:paraId="4F8F4EBC" w14:textId="77777777">
              <w:tc>
                <w:tcPr>
                  <w:tcW w:w="10775" w:type="dxa"/>
                  <w:tcBorders>
                    <w:top w:val="nil"/>
                    <w:bottom w:val="single" w:sz="4" w:space="0" w:color="A6A6A6" w:themeColor="background1" w:themeShade="A6"/>
                  </w:tcBorders>
                </w:tcPr>
                <w:p w14:paraId="69B3F0DE" w14:textId="77777777" w:rsidR="00673835" w:rsidRPr="00FD5677" w:rsidRDefault="00810BEA">
                  <w:pPr>
                    <w:pStyle w:val="TableHeadingLeft"/>
                    <w:rPr>
                      <w:sz w:val="22"/>
                      <w:szCs w:val="22"/>
                    </w:rPr>
                  </w:pPr>
                  <w:r w:rsidRPr="00FD5677">
                    <w:rPr>
                      <w:sz w:val="22"/>
                      <w:szCs w:val="22"/>
                    </w:rPr>
                    <w:t>List all members in the household (please include age and relationship to you)</w:t>
                  </w:r>
                  <w:r w:rsidR="004267C5" w:rsidRPr="00FD5677">
                    <w:rPr>
                      <w:sz w:val="22"/>
                      <w:szCs w:val="22"/>
                    </w:rPr>
                    <w:t>:</w:t>
                  </w:r>
                </w:p>
              </w:tc>
            </w:tr>
            <w:tr w:rsidR="00673835" w:rsidRPr="00FD5677" w14:paraId="53128261" w14:textId="77777777">
              <w:tc>
                <w:tcPr>
                  <w:tcW w:w="10775" w:type="dxa"/>
                  <w:tcBorders>
                    <w:top w:val="single" w:sz="4" w:space="0" w:color="A6A6A6" w:themeColor="background1" w:themeShade="A6"/>
                    <w:bottom w:val="single" w:sz="4" w:space="0" w:color="A6A6A6" w:themeColor="background1" w:themeShade="A6"/>
                  </w:tcBorders>
                </w:tcPr>
                <w:p w14:paraId="62486C05" w14:textId="77777777" w:rsidR="00673835" w:rsidRPr="00FD5677" w:rsidRDefault="00673835">
                  <w:pPr>
                    <w:pStyle w:val="BodyText"/>
                    <w:rPr>
                      <w:sz w:val="22"/>
                      <w:szCs w:val="22"/>
                    </w:rPr>
                  </w:pPr>
                </w:p>
              </w:tc>
            </w:tr>
            <w:tr w:rsidR="00810BEA" w:rsidRPr="00FD5677" w14:paraId="4101652C" w14:textId="77777777">
              <w:tc>
                <w:tcPr>
                  <w:tcW w:w="10775" w:type="dxa"/>
                  <w:tcBorders>
                    <w:top w:val="single" w:sz="4" w:space="0" w:color="A6A6A6" w:themeColor="background1" w:themeShade="A6"/>
                    <w:bottom w:val="single" w:sz="4" w:space="0" w:color="A6A6A6" w:themeColor="background1" w:themeShade="A6"/>
                  </w:tcBorders>
                </w:tcPr>
                <w:p w14:paraId="4B99056E" w14:textId="77777777" w:rsidR="00810BEA" w:rsidRPr="00FD5677" w:rsidRDefault="00810BEA">
                  <w:pPr>
                    <w:pStyle w:val="BodyText"/>
                    <w:rPr>
                      <w:sz w:val="22"/>
                      <w:szCs w:val="22"/>
                    </w:rPr>
                  </w:pPr>
                </w:p>
              </w:tc>
            </w:tr>
            <w:tr w:rsidR="00810BEA" w:rsidRPr="00FD5677" w14:paraId="1299C43A" w14:textId="77777777">
              <w:tc>
                <w:tcPr>
                  <w:tcW w:w="10775" w:type="dxa"/>
                  <w:tcBorders>
                    <w:top w:val="single" w:sz="4" w:space="0" w:color="A6A6A6" w:themeColor="background1" w:themeShade="A6"/>
                    <w:bottom w:val="single" w:sz="4" w:space="0" w:color="A6A6A6" w:themeColor="background1" w:themeShade="A6"/>
                  </w:tcBorders>
                </w:tcPr>
                <w:p w14:paraId="4DDBEF00" w14:textId="77777777" w:rsidR="00810BEA" w:rsidRPr="00FD5677" w:rsidRDefault="00810BEA">
                  <w:pPr>
                    <w:pStyle w:val="BodyText"/>
                    <w:rPr>
                      <w:sz w:val="22"/>
                      <w:szCs w:val="22"/>
                    </w:rPr>
                  </w:pPr>
                </w:p>
              </w:tc>
            </w:tr>
            <w:tr w:rsidR="00810BEA" w:rsidRPr="00FD5677" w14:paraId="3461D779" w14:textId="77777777">
              <w:tc>
                <w:tcPr>
                  <w:tcW w:w="10775" w:type="dxa"/>
                  <w:tcBorders>
                    <w:top w:val="single" w:sz="4" w:space="0" w:color="A6A6A6" w:themeColor="background1" w:themeShade="A6"/>
                    <w:bottom w:val="single" w:sz="4" w:space="0" w:color="A6A6A6" w:themeColor="background1" w:themeShade="A6"/>
                  </w:tcBorders>
                </w:tcPr>
                <w:p w14:paraId="3CF2D8B6" w14:textId="77777777" w:rsidR="00810BEA" w:rsidRPr="00FD5677" w:rsidRDefault="00810BEA">
                  <w:pPr>
                    <w:pStyle w:val="BodyText"/>
                    <w:rPr>
                      <w:sz w:val="22"/>
                      <w:szCs w:val="22"/>
                    </w:rPr>
                  </w:pPr>
                </w:p>
              </w:tc>
            </w:tr>
            <w:tr w:rsidR="007B08AE" w:rsidRPr="00FD5677" w14:paraId="4668F918" w14:textId="77777777">
              <w:tc>
                <w:tcPr>
                  <w:tcW w:w="10775" w:type="dxa"/>
                  <w:tcBorders>
                    <w:top w:val="single" w:sz="4" w:space="0" w:color="A6A6A6" w:themeColor="background1" w:themeShade="A6"/>
                    <w:bottom w:val="single" w:sz="4" w:space="0" w:color="A6A6A6" w:themeColor="background1" w:themeShade="A6"/>
                  </w:tcBorders>
                </w:tcPr>
                <w:p w14:paraId="3C7099DA" w14:textId="77777777" w:rsidR="007B08AE" w:rsidRPr="00FD5677" w:rsidRDefault="007B08AE" w:rsidP="006573A4">
                  <w:pPr>
                    <w:pStyle w:val="TableHeadingLeft"/>
                    <w:rPr>
                      <w:sz w:val="22"/>
                      <w:szCs w:val="22"/>
                    </w:rPr>
                  </w:pPr>
                  <w:r w:rsidRPr="00FD5677">
                    <w:rPr>
                      <w:sz w:val="22"/>
                      <w:szCs w:val="22"/>
                    </w:rPr>
                    <w:t xml:space="preserve">What type of home do you live in? (Single family, town home, apartment, farm, </w:t>
                  </w:r>
                  <w:proofErr w:type="spellStart"/>
                  <w:r w:rsidRPr="00FD5677">
                    <w:rPr>
                      <w:sz w:val="22"/>
                      <w:szCs w:val="22"/>
                    </w:rPr>
                    <w:t>etc</w:t>
                  </w:r>
                  <w:proofErr w:type="spellEnd"/>
                  <w:r w:rsidRPr="00FD5677">
                    <w:rPr>
                      <w:sz w:val="22"/>
                      <w:szCs w:val="22"/>
                    </w:rPr>
                    <w:t>?)</w:t>
                  </w:r>
                </w:p>
              </w:tc>
            </w:tr>
            <w:tr w:rsidR="00673835" w:rsidRPr="00FD5677" w14:paraId="0FB78278" w14:textId="77777777">
              <w:tblPrEx>
                <w:tblBorders>
                  <w:insideH w:val="none" w:sz="0" w:space="0" w:color="auto"/>
                </w:tblBorders>
              </w:tblPrEx>
              <w:tc>
                <w:tcPr>
                  <w:tcW w:w="10775" w:type="dxa"/>
                  <w:tcBorders>
                    <w:top w:val="single" w:sz="4" w:space="0" w:color="A6A6A6" w:themeColor="background1" w:themeShade="A6"/>
                  </w:tcBorders>
                </w:tcPr>
                <w:p w14:paraId="1FC39945" w14:textId="77777777" w:rsidR="00673835" w:rsidRPr="00FD5677" w:rsidRDefault="00673835" w:rsidP="007B08AE">
                  <w:pPr>
                    <w:rPr>
                      <w:sz w:val="22"/>
                    </w:rPr>
                  </w:pPr>
                </w:p>
              </w:tc>
            </w:tr>
            <w:tr w:rsidR="00673835" w:rsidRPr="00FD5677" w14:paraId="0F8C0909" w14:textId="77777777">
              <w:tc>
                <w:tcPr>
                  <w:tcW w:w="10775" w:type="dxa"/>
                  <w:tcBorders>
                    <w:top w:val="single" w:sz="4" w:space="0" w:color="A6A6A6" w:themeColor="background1" w:themeShade="A6"/>
                    <w:bottom w:val="single" w:sz="4" w:space="0" w:color="A6A6A6" w:themeColor="background1" w:themeShade="A6"/>
                  </w:tcBorders>
                </w:tcPr>
                <w:p w14:paraId="6F870664" w14:textId="77777777" w:rsidR="00673835" w:rsidRPr="00FD5677" w:rsidRDefault="00810BEA">
                  <w:pPr>
                    <w:pStyle w:val="TableHeadingLeft"/>
                    <w:rPr>
                      <w:sz w:val="22"/>
                      <w:szCs w:val="22"/>
                    </w:rPr>
                  </w:pPr>
                  <w:r w:rsidRPr="00FD5677">
                    <w:rPr>
                      <w:sz w:val="22"/>
                      <w:szCs w:val="22"/>
                    </w:rPr>
                    <w:t>Please describe your household:        ____ Active           ____ Noisy          ____ Quiet           ____ Average</w:t>
                  </w:r>
                </w:p>
              </w:tc>
            </w:tr>
            <w:tr w:rsidR="00673835" w:rsidRPr="00FD5677" w14:paraId="0562CB0E" w14:textId="77777777">
              <w:tc>
                <w:tcPr>
                  <w:tcW w:w="10775" w:type="dxa"/>
                  <w:tcBorders>
                    <w:top w:val="single" w:sz="4" w:space="0" w:color="A6A6A6" w:themeColor="background1" w:themeShade="A6"/>
                    <w:bottom w:val="single" w:sz="4" w:space="0" w:color="A6A6A6" w:themeColor="background1" w:themeShade="A6"/>
                  </w:tcBorders>
                </w:tcPr>
                <w:p w14:paraId="34CE0A41" w14:textId="77777777" w:rsidR="00673835" w:rsidRPr="00FD5677" w:rsidRDefault="00673835">
                  <w:pPr>
                    <w:pStyle w:val="BodyText"/>
                    <w:rPr>
                      <w:sz w:val="22"/>
                      <w:szCs w:val="22"/>
                    </w:rPr>
                  </w:pPr>
                </w:p>
              </w:tc>
            </w:tr>
            <w:tr w:rsidR="00B53623" w:rsidRPr="00FD5677" w14:paraId="5E688ACA" w14:textId="77777777">
              <w:tc>
                <w:tcPr>
                  <w:tcW w:w="10775" w:type="dxa"/>
                  <w:tcBorders>
                    <w:top w:val="single" w:sz="4" w:space="0" w:color="A6A6A6" w:themeColor="background1" w:themeShade="A6"/>
                    <w:bottom w:val="single" w:sz="4" w:space="0" w:color="A6A6A6" w:themeColor="background1" w:themeShade="A6"/>
                  </w:tcBorders>
                </w:tcPr>
                <w:p w14:paraId="7D3FBB93" w14:textId="77777777" w:rsidR="00B53623" w:rsidRPr="00FD5677" w:rsidRDefault="00B53623">
                  <w:pPr>
                    <w:pStyle w:val="BodyText"/>
                    <w:rPr>
                      <w:sz w:val="22"/>
                      <w:szCs w:val="22"/>
                    </w:rPr>
                  </w:pPr>
                  <w:r w:rsidRPr="00FD5677">
                    <w:rPr>
                      <w:sz w:val="22"/>
                      <w:szCs w:val="22"/>
                    </w:rPr>
                    <w:t>If you rent, please give the rules governing pets and the landlords name and number:</w:t>
                  </w:r>
                </w:p>
              </w:tc>
            </w:tr>
            <w:tr w:rsidR="00B53623" w:rsidRPr="00FD5677" w14:paraId="62EBF3C5" w14:textId="77777777">
              <w:tc>
                <w:tcPr>
                  <w:tcW w:w="10775" w:type="dxa"/>
                  <w:tcBorders>
                    <w:top w:val="single" w:sz="4" w:space="0" w:color="A6A6A6" w:themeColor="background1" w:themeShade="A6"/>
                    <w:bottom w:val="single" w:sz="4" w:space="0" w:color="A6A6A6" w:themeColor="background1" w:themeShade="A6"/>
                  </w:tcBorders>
                </w:tcPr>
                <w:p w14:paraId="6D98A12B" w14:textId="77777777" w:rsidR="00B53623" w:rsidRPr="00FD5677" w:rsidRDefault="00B53623">
                  <w:pPr>
                    <w:pStyle w:val="BodyText"/>
                    <w:rPr>
                      <w:sz w:val="22"/>
                      <w:szCs w:val="22"/>
                    </w:rPr>
                  </w:pPr>
                </w:p>
              </w:tc>
            </w:tr>
            <w:tr w:rsidR="00B53623" w:rsidRPr="00FD5677" w14:paraId="2946DB82" w14:textId="77777777">
              <w:tc>
                <w:tcPr>
                  <w:tcW w:w="10775" w:type="dxa"/>
                  <w:tcBorders>
                    <w:top w:val="single" w:sz="4" w:space="0" w:color="A6A6A6" w:themeColor="background1" w:themeShade="A6"/>
                    <w:bottom w:val="single" w:sz="4" w:space="0" w:color="A6A6A6" w:themeColor="background1" w:themeShade="A6"/>
                  </w:tcBorders>
                </w:tcPr>
                <w:p w14:paraId="5997CC1D" w14:textId="77777777" w:rsidR="00B53623" w:rsidRPr="00FD5677" w:rsidRDefault="00B53623">
                  <w:pPr>
                    <w:pStyle w:val="BodyText"/>
                    <w:rPr>
                      <w:sz w:val="22"/>
                      <w:szCs w:val="22"/>
                    </w:rPr>
                  </w:pPr>
                </w:p>
              </w:tc>
            </w:tr>
            <w:tr w:rsidR="00B53623" w:rsidRPr="00FD5677" w14:paraId="1E2EF6C9" w14:textId="77777777">
              <w:tc>
                <w:tcPr>
                  <w:tcW w:w="10775" w:type="dxa"/>
                  <w:tcBorders>
                    <w:top w:val="single" w:sz="4" w:space="0" w:color="A6A6A6" w:themeColor="background1" w:themeShade="A6"/>
                    <w:bottom w:val="single" w:sz="4" w:space="0" w:color="A6A6A6" w:themeColor="background1" w:themeShade="A6"/>
                  </w:tcBorders>
                </w:tcPr>
                <w:p w14:paraId="1BE57447" w14:textId="77777777" w:rsidR="00B53623" w:rsidRPr="007B08AE" w:rsidRDefault="003D6527" w:rsidP="00B53623">
                  <w:pPr>
                    <w:pStyle w:val="BodyText"/>
                    <w:rPr>
                      <w:sz w:val="19"/>
                      <w:szCs w:val="19"/>
                    </w:rPr>
                  </w:pPr>
                  <w:r w:rsidRPr="007B08AE">
                    <w:rPr>
                      <w:sz w:val="19"/>
                      <w:szCs w:val="19"/>
                    </w:rPr>
                    <w:t>(B</w:t>
                  </w:r>
                  <w:r w:rsidR="00B53623" w:rsidRPr="007B08AE">
                    <w:rPr>
                      <w:sz w:val="19"/>
                      <w:szCs w:val="19"/>
                    </w:rPr>
                    <w:t xml:space="preserve">y providing this information you are allowing </w:t>
                  </w:r>
                  <w:proofErr w:type="spellStart"/>
                  <w:r w:rsidR="00B53623" w:rsidRPr="007B08AE">
                    <w:rPr>
                      <w:sz w:val="19"/>
                      <w:szCs w:val="19"/>
                    </w:rPr>
                    <w:t>Pawz</w:t>
                  </w:r>
                  <w:proofErr w:type="spellEnd"/>
                  <w:r w:rsidR="00B53623" w:rsidRPr="007B08AE">
                    <w:rPr>
                      <w:sz w:val="19"/>
                      <w:szCs w:val="19"/>
                    </w:rPr>
                    <w:t xml:space="preserve"> Patrol Rescue to contact your landlord, please inform your landlord so they are aware when we contact them)</w:t>
                  </w:r>
                </w:p>
              </w:tc>
            </w:tr>
          </w:tbl>
          <w:p w14:paraId="110FFD37" w14:textId="77777777" w:rsidR="00673835" w:rsidRPr="00FD5677" w:rsidRDefault="00673835">
            <w:pPr>
              <w:pStyle w:val="NoSpaceBetween"/>
              <w:rPr>
                <w:sz w:val="22"/>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B53623" w:rsidRPr="00FD5677" w14:paraId="7E6C615B" w14:textId="77777777" w:rsidTr="00B53623">
              <w:trPr>
                <w:trHeight w:val="305"/>
              </w:trPr>
              <w:tc>
                <w:tcPr>
                  <w:tcW w:w="5000" w:type="pct"/>
                </w:tcPr>
                <w:p w14:paraId="77B10395" w14:textId="77777777" w:rsidR="00B53623" w:rsidRPr="00FD5677" w:rsidRDefault="00B53623" w:rsidP="00B53623">
                  <w:pPr>
                    <w:pStyle w:val="TableHeadingLeft"/>
                    <w:rPr>
                      <w:sz w:val="22"/>
                      <w:szCs w:val="22"/>
                    </w:rPr>
                  </w:pPr>
                  <w:r w:rsidRPr="00FD5677">
                    <w:rPr>
                      <w:sz w:val="22"/>
                      <w:szCs w:val="22"/>
                    </w:rPr>
                    <w:t>Does anyone in the family have a known allergy to dogs:</w:t>
                  </w:r>
                </w:p>
              </w:tc>
            </w:tr>
            <w:tr w:rsidR="00B53623" w:rsidRPr="00FD5677" w14:paraId="3E5CC1B7" w14:textId="77777777" w:rsidTr="00B53623">
              <w:trPr>
                <w:trHeight w:val="267"/>
              </w:trPr>
              <w:tc>
                <w:tcPr>
                  <w:tcW w:w="5000" w:type="pct"/>
                </w:tcPr>
                <w:p w14:paraId="491011A1" w14:textId="457EBC9E" w:rsidR="00B53623" w:rsidRPr="00FD5677" w:rsidRDefault="00B53623">
                  <w:pPr>
                    <w:pStyle w:val="TableHeadingLeft"/>
                    <w:rPr>
                      <w:sz w:val="22"/>
                      <w:szCs w:val="22"/>
                    </w:rPr>
                  </w:pPr>
                  <w:r w:rsidRPr="00FD5677">
                    <w:rPr>
                      <w:sz w:val="22"/>
                      <w:szCs w:val="22"/>
                    </w:rPr>
                    <w:t xml:space="preserve">Is everyone in agreement with the decision to </w:t>
                  </w:r>
                  <w:r w:rsidR="00405A61">
                    <w:rPr>
                      <w:sz w:val="22"/>
                      <w:szCs w:val="22"/>
                    </w:rPr>
                    <w:t>foster/</w:t>
                  </w:r>
                  <w:r w:rsidRPr="00FD5677">
                    <w:rPr>
                      <w:sz w:val="22"/>
                      <w:szCs w:val="22"/>
                    </w:rPr>
                    <w:t>adopt a dog:</w:t>
                  </w:r>
                </w:p>
              </w:tc>
            </w:tr>
            <w:tr w:rsidR="00B53623" w:rsidRPr="00FD5677" w14:paraId="48D68C4D" w14:textId="77777777" w:rsidTr="00B53623">
              <w:trPr>
                <w:trHeight w:val="267"/>
              </w:trPr>
              <w:tc>
                <w:tcPr>
                  <w:tcW w:w="5000" w:type="pct"/>
                </w:tcPr>
                <w:p w14:paraId="38E7B7CB" w14:textId="77777777" w:rsidR="00B53623" w:rsidRPr="00FD5677" w:rsidRDefault="00B53623">
                  <w:pPr>
                    <w:pStyle w:val="TableHeadingLeft"/>
                    <w:rPr>
                      <w:sz w:val="22"/>
                      <w:szCs w:val="22"/>
                    </w:rPr>
                  </w:pPr>
                  <w:r w:rsidRPr="00FD5677">
                    <w:rPr>
                      <w:sz w:val="22"/>
                      <w:szCs w:val="22"/>
                    </w:rPr>
                    <w:t>Do you have time to provide adequate love and attention?</w:t>
                  </w:r>
                </w:p>
              </w:tc>
            </w:tr>
            <w:tr w:rsidR="00B53623" w:rsidRPr="00FD5677" w14:paraId="6B699379" w14:textId="77777777" w:rsidTr="00B53623">
              <w:trPr>
                <w:trHeight w:val="267"/>
              </w:trPr>
              <w:tc>
                <w:tcPr>
                  <w:tcW w:w="5000" w:type="pct"/>
                </w:tcPr>
                <w:p w14:paraId="3FE9F23F" w14:textId="77777777" w:rsidR="00B53623" w:rsidRPr="00FD5677" w:rsidRDefault="00B53623">
                  <w:pPr>
                    <w:pStyle w:val="TableHeadingLeft"/>
                    <w:rPr>
                      <w:sz w:val="22"/>
                      <w:szCs w:val="22"/>
                    </w:rPr>
                  </w:pPr>
                </w:p>
              </w:tc>
            </w:tr>
          </w:tbl>
          <w:p w14:paraId="1F72F646" w14:textId="77777777" w:rsidR="00673835" w:rsidRDefault="00673835"/>
        </w:tc>
      </w:tr>
    </w:tbl>
    <w:p w14:paraId="08CE6F91" w14:textId="77777777" w:rsidR="00B53623" w:rsidRDefault="00B53623"/>
    <w:tbl>
      <w:tblPr>
        <w:tblStyle w:val="HostTable"/>
        <w:tblW w:w="0" w:type="auto"/>
        <w:tblLook w:val="04A0" w:firstRow="1" w:lastRow="0" w:firstColumn="1" w:lastColumn="0" w:noHBand="0" w:noVBand="1"/>
      </w:tblPr>
      <w:tblGrid>
        <w:gridCol w:w="10800"/>
      </w:tblGrid>
      <w:tr w:rsidR="00B53623" w14:paraId="544C5786" w14:textId="77777777" w:rsidTr="00B53623">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908"/>
              <w:gridCol w:w="2952"/>
              <w:gridCol w:w="2106"/>
              <w:gridCol w:w="1194"/>
            </w:tblGrid>
            <w:tr w:rsidR="00B53623" w14:paraId="6ABEA7D4" w14:textId="77777777" w:rsidTr="00B53623">
              <w:tc>
                <w:tcPr>
                  <w:tcW w:w="2615" w:type="dxa"/>
                  <w:tcBorders>
                    <w:bottom w:val="single" w:sz="4" w:space="0" w:color="A6A6A6" w:themeColor="background1" w:themeShade="A6"/>
                    <w:right w:val="nil"/>
                  </w:tcBorders>
                  <w:shd w:val="clear" w:color="auto" w:fill="F2F2F2" w:themeFill="background1" w:themeFillShade="F2"/>
                  <w:vAlign w:val="bottom"/>
                </w:tcPr>
                <w:p w14:paraId="03CCB316" w14:textId="77777777" w:rsidR="00B53623" w:rsidRPr="007B08AE" w:rsidRDefault="00B53623" w:rsidP="00B53623">
                  <w:pPr>
                    <w:pStyle w:val="TopicHeading2"/>
                    <w:rPr>
                      <w:color w:val="FEA022" w:themeColor="accent6"/>
                    </w:rPr>
                  </w:pPr>
                  <w:r w:rsidRPr="007B08AE">
                    <w:rPr>
                      <w:color w:val="FEA022" w:themeColor="accent6"/>
                    </w:rPr>
                    <w:t>Other Pets</w:t>
                  </w:r>
                </w:p>
              </w:tc>
              <w:tc>
                <w:tcPr>
                  <w:tcW w:w="1908" w:type="dxa"/>
                  <w:tcBorders>
                    <w:left w:val="nil"/>
                    <w:bottom w:val="single" w:sz="4" w:space="0" w:color="A6A6A6" w:themeColor="background1" w:themeShade="A6"/>
                    <w:right w:val="nil"/>
                  </w:tcBorders>
                  <w:shd w:val="clear" w:color="auto" w:fill="F2F2F2" w:themeFill="background1" w:themeFillShade="F2"/>
                  <w:vAlign w:val="bottom"/>
                </w:tcPr>
                <w:p w14:paraId="61CDCEAD" w14:textId="77777777" w:rsidR="00B53623" w:rsidRDefault="00B53623" w:rsidP="00B53623">
                  <w:pPr>
                    <w:pStyle w:val="TableHeadingRight"/>
                  </w:pPr>
                </w:p>
              </w:tc>
              <w:tc>
                <w:tcPr>
                  <w:tcW w:w="2952" w:type="dxa"/>
                  <w:tcBorders>
                    <w:left w:val="nil"/>
                    <w:bottom w:val="single" w:sz="4" w:space="0" w:color="A6A6A6" w:themeColor="background1" w:themeShade="A6"/>
                    <w:right w:val="nil"/>
                  </w:tcBorders>
                  <w:shd w:val="clear" w:color="auto" w:fill="F2F2F2" w:themeFill="background1" w:themeFillShade="F2"/>
                  <w:vAlign w:val="bottom"/>
                </w:tcPr>
                <w:p w14:paraId="6BB9E253" w14:textId="77777777" w:rsidR="00B53623" w:rsidRDefault="00B53623" w:rsidP="00B53623"/>
              </w:tc>
              <w:tc>
                <w:tcPr>
                  <w:tcW w:w="2106" w:type="dxa"/>
                  <w:tcBorders>
                    <w:left w:val="nil"/>
                    <w:bottom w:val="single" w:sz="4" w:space="0" w:color="A6A6A6" w:themeColor="background1" w:themeShade="A6"/>
                    <w:right w:val="nil"/>
                  </w:tcBorders>
                  <w:shd w:val="clear" w:color="auto" w:fill="F2F2F2" w:themeFill="background1" w:themeFillShade="F2"/>
                  <w:vAlign w:val="bottom"/>
                </w:tcPr>
                <w:p w14:paraId="23DE523C" w14:textId="77777777" w:rsidR="00B53623" w:rsidRDefault="00B53623" w:rsidP="00B53623">
                  <w:pPr>
                    <w:pStyle w:val="TableHeadingRight"/>
                  </w:pPr>
                </w:p>
              </w:tc>
              <w:tc>
                <w:tcPr>
                  <w:tcW w:w="1194" w:type="dxa"/>
                  <w:tcBorders>
                    <w:left w:val="nil"/>
                    <w:bottom w:val="single" w:sz="4" w:space="0" w:color="A6A6A6" w:themeColor="background1" w:themeShade="A6"/>
                  </w:tcBorders>
                  <w:shd w:val="clear" w:color="auto" w:fill="F2F2F2" w:themeFill="background1" w:themeFillShade="F2"/>
                  <w:vAlign w:val="bottom"/>
                </w:tcPr>
                <w:p w14:paraId="52E56223" w14:textId="77777777" w:rsidR="00B53623" w:rsidRDefault="00B53623" w:rsidP="00B53623">
                  <w:pPr>
                    <w:pStyle w:val="BodyText"/>
                  </w:pPr>
                </w:p>
              </w:tc>
            </w:tr>
          </w:tbl>
          <w:p w14:paraId="07547A01" w14:textId="77777777" w:rsidR="00B53623" w:rsidRDefault="00B53623" w:rsidP="00B53623">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B53623" w:rsidRPr="007B08AE" w14:paraId="02CC8878" w14:textId="77777777" w:rsidTr="00B53623">
              <w:tc>
                <w:tcPr>
                  <w:tcW w:w="10775" w:type="dxa"/>
                  <w:tcBorders>
                    <w:top w:val="nil"/>
                    <w:bottom w:val="single" w:sz="4" w:space="0" w:color="A6A6A6" w:themeColor="background1" w:themeShade="A6"/>
                  </w:tcBorders>
                </w:tcPr>
                <w:p w14:paraId="526B2A76" w14:textId="77777777" w:rsidR="00B53623" w:rsidRPr="007B08AE" w:rsidRDefault="00B53623" w:rsidP="00B53623">
                  <w:pPr>
                    <w:pStyle w:val="TableHeadingLeft"/>
                    <w:rPr>
                      <w:sz w:val="22"/>
                      <w:szCs w:val="22"/>
                    </w:rPr>
                  </w:pPr>
                  <w:r w:rsidRPr="007B08AE">
                    <w:rPr>
                      <w:sz w:val="22"/>
                      <w:szCs w:val="22"/>
                    </w:rPr>
                    <w:t>List all pets in the household (please specify breed and age):</w:t>
                  </w:r>
                </w:p>
              </w:tc>
            </w:tr>
            <w:tr w:rsidR="00B53623" w:rsidRPr="007B08AE" w14:paraId="5043CB0F" w14:textId="77777777" w:rsidTr="00B53623">
              <w:tc>
                <w:tcPr>
                  <w:tcW w:w="10775" w:type="dxa"/>
                  <w:tcBorders>
                    <w:top w:val="single" w:sz="4" w:space="0" w:color="A6A6A6" w:themeColor="background1" w:themeShade="A6"/>
                    <w:bottom w:val="single" w:sz="4" w:space="0" w:color="A6A6A6" w:themeColor="background1" w:themeShade="A6"/>
                  </w:tcBorders>
                </w:tcPr>
                <w:p w14:paraId="07459315" w14:textId="77777777" w:rsidR="00B53623" w:rsidRPr="007B08AE" w:rsidRDefault="00B53623" w:rsidP="00B53623">
                  <w:pPr>
                    <w:pStyle w:val="BodyText"/>
                    <w:rPr>
                      <w:sz w:val="22"/>
                      <w:szCs w:val="22"/>
                    </w:rPr>
                  </w:pPr>
                </w:p>
              </w:tc>
            </w:tr>
            <w:tr w:rsidR="00B53623" w:rsidRPr="007B08AE" w14:paraId="6537F28F" w14:textId="77777777" w:rsidTr="00B53623">
              <w:tc>
                <w:tcPr>
                  <w:tcW w:w="10775" w:type="dxa"/>
                  <w:tcBorders>
                    <w:top w:val="single" w:sz="4" w:space="0" w:color="A6A6A6" w:themeColor="background1" w:themeShade="A6"/>
                    <w:bottom w:val="single" w:sz="4" w:space="0" w:color="A6A6A6" w:themeColor="background1" w:themeShade="A6"/>
                  </w:tcBorders>
                </w:tcPr>
                <w:p w14:paraId="6DFB9E20" w14:textId="77777777" w:rsidR="00B53623" w:rsidRPr="007B08AE" w:rsidRDefault="00B53623" w:rsidP="00B53623">
                  <w:pPr>
                    <w:pStyle w:val="BodyText"/>
                    <w:rPr>
                      <w:sz w:val="22"/>
                      <w:szCs w:val="22"/>
                    </w:rPr>
                  </w:pPr>
                </w:p>
              </w:tc>
            </w:tr>
            <w:tr w:rsidR="00B53623" w:rsidRPr="007B08AE" w14:paraId="70DF9E56" w14:textId="77777777" w:rsidTr="00B53623">
              <w:tc>
                <w:tcPr>
                  <w:tcW w:w="10775" w:type="dxa"/>
                  <w:tcBorders>
                    <w:top w:val="single" w:sz="4" w:space="0" w:color="A6A6A6" w:themeColor="background1" w:themeShade="A6"/>
                    <w:bottom w:val="single" w:sz="4" w:space="0" w:color="A6A6A6" w:themeColor="background1" w:themeShade="A6"/>
                  </w:tcBorders>
                </w:tcPr>
                <w:p w14:paraId="44E871BC" w14:textId="77777777" w:rsidR="00B53623" w:rsidRPr="007B08AE" w:rsidRDefault="00B53623" w:rsidP="00B53623">
                  <w:pPr>
                    <w:pStyle w:val="BodyText"/>
                    <w:rPr>
                      <w:sz w:val="22"/>
                      <w:szCs w:val="22"/>
                    </w:rPr>
                  </w:pPr>
                </w:p>
              </w:tc>
            </w:tr>
            <w:tr w:rsidR="00B53623" w:rsidRPr="007B08AE" w14:paraId="144A5D23" w14:textId="77777777" w:rsidTr="00B53623">
              <w:tc>
                <w:tcPr>
                  <w:tcW w:w="10775" w:type="dxa"/>
                  <w:tcBorders>
                    <w:top w:val="single" w:sz="4" w:space="0" w:color="A6A6A6" w:themeColor="background1" w:themeShade="A6"/>
                    <w:bottom w:val="single" w:sz="4" w:space="0" w:color="A6A6A6" w:themeColor="background1" w:themeShade="A6"/>
                  </w:tcBorders>
                </w:tcPr>
                <w:p w14:paraId="738610EB" w14:textId="77777777" w:rsidR="00B53623" w:rsidRPr="007B08AE" w:rsidRDefault="00B53623" w:rsidP="00B53623">
                  <w:pPr>
                    <w:pStyle w:val="BodyText"/>
                    <w:rPr>
                      <w:sz w:val="22"/>
                      <w:szCs w:val="22"/>
                    </w:rPr>
                  </w:pPr>
                </w:p>
              </w:tc>
            </w:tr>
            <w:tr w:rsidR="007B08AE" w:rsidRPr="007B08AE" w14:paraId="06209B60" w14:textId="77777777" w:rsidTr="00B53623">
              <w:tc>
                <w:tcPr>
                  <w:tcW w:w="10775" w:type="dxa"/>
                  <w:tcBorders>
                    <w:top w:val="single" w:sz="4" w:space="0" w:color="A6A6A6" w:themeColor="background1" w:themeShade="A6"/>
                    <w:bottom w:val="single" w:sz="4" w:space="0" w:color="A6A6A6" w:themeColor="background1" w:themeShade="A6"/>
                  </w:tcBorders>
                </w:tcPr>
                <w:p w14:paraId="4D7641F5" w14:textId="77777777" w:rsidR="007B08AE" w:rsidRPr="007B08AE" w:rsidRDefault="007B08AE" w:rsidP="006573A4">
                  <w:pPr>
                    <w:pStyle w:val="TableHeadingLeft"/>
                    <w:rPr>
                      <w:sz w:val="22"/>
                      <w:szCs w:val="22"/>
                    </w:rPr>
                  </w:pPr>
                  <w:r w:rsidRPr="007B08AE">
                    <w:rPr>
                      <w:sz w:val="22"/>
                      <w:szCs w:val="22"/>
                    </w:rPr>
                    <w:t>Are these pets up to date on vaccines?</w:t>
                  </w:r>
                </w:p>
              </w:tc>
            </w:tr>
            <w:tr w:rsidR="00B53623" w:rsidRPr="007B08AE" w14:paraId="0AB6333B" w14:textId="77777777" w:rsidTr="00B53623">
              <w:tblPrEx>
                <w:tblBorders>
                  <w:insideH w:val="none" w:sz="0" w:space="0" w:color="auto"/>
                </w:tblBorders>
              </w:tblPrEx>
              <w:tc>
                <w:tcPr>
                  <w:tcW w:w="10775" w:type="dxa"/>
                  <w:tcBorders>
                    <w:top w:val="single" w:sz="4" w:space="0" w:color="A6A6A6" w:themeColor="background1" w:themeShade="A6"/>
                  </w:tcBorders>
                </w:tcPr>
                <w:p w14:paraId="47C1817F" w14:textId="77777777" w:rsidR="00B53623" w:rsidRPr="007B08AE" w:rsidRDefault="003D6527" w:rsidP="00B53623">
                  <w:pPr>
                    <w:pStyle w:val="BodyText"/>
                    <w:rPr>
                      <w:sz w:val="22"/>
                      <w:szCs w:val="22"/>
                    </w:rPr>
                  </w:pPr>
                  <w:r w:rsidRPr="007B08AE">
                    <w:rPr>
                      <w:sz w:val="22"/>
                      <w:szCs w:val="22"/>
                    </w:rPr>
                    <w:t>Are these pets spayed/neutered? If not, why?</w:t>
                  </w:r>
                </w:p>
              </w:tc>
            </w:tr>
            <w:tr w:rsidR="00B53623" w:rsidRPr="007B08AE" w14:paraId="7848A198" w14:textId="77777777" w:rsidTr="00B53623">
              <w:tc>
                <w:tcPr>
                  <w:tcW w:w="10775" w:type="dxa"/>
                  <w:tcBorders>
                    <w:top w:val="single" w:sz="4" w:space="0" w:color="A6A6A6" w:themeColor="background1" w:themeShade="A6"/>
                    <w:bottom w:val="single" w:sz="4" w:space="0" w:color="A6A6A6" w:themeColor="background1" w:themeShade="A6"/>
                  </w:tcBorders>
                </w:tcPr>
                <w:p w14:paraId="1AD27C72" w14:textId="77777777" w:rsidR="00B53623" w:rsidRPr="007B08AE" w:rsidRDefault="003D6527" w:rsidP="00B53623">
                  <w:pPr>
                    <w:pStyle w:val="TableHeadingLeft"/>
                    <w:rPr>
                      <w:sz w:val="22"/>
                      <w:szCs w:val="22"/>
                    </w:rPr>
                  </w:pPr>
                  <w:r w:rsidRPr="007B08AE">
                    <w:rPr>
                      <w:sz w:val="22"/>
                      <w:szCs w:val="22"/>
                    </w:rPr>
                    <w:t>Have you ever surrendered a pet? If so, why?</w:t>
                  </w:r>
                </w:p>
              </w:tc>
            </w:tr>
            <w:tr w:rsidR="00B53623" w:rsidRPr="007B08AE" w14:paraId="637805D2" w14:textId="77777777" w:rsidTr="00B53623">
              <w:tc>
                <w:tcPr>
                  <w:tcW w:w="10775" w:type="dxa"/>
                  <w:tcBorders>
                    <w:top w:val="single" w:sz="4" w:space="0" w:color="A6A6A6" w:themeColor="background1" w:themeShade="A6"/>
                    <w:bottom w:val="single" w:sz="4" w:space="0" w:color="A6A6A6" w:themeColor="background1" w:themeShade="A6"/>
                  </w:tcBorders>
                </w:tcPr>
                <w:p w14:paraId="463F29E8" w14:textId="77777777" w:rsidR="00B53623" w:rsidRPr="007B08AE" w:rsidRDefault="00B53623" w:rsidP="00B53623">
                  <w:pPr>
                    <w:pStyle w:val="BodyText"/>
                    <w:rPr>
                      <w:sz w:val="22"/>
                      <w:szCs w:val="22"/>
                    </w:rPr>
                  </w:pPr>
                </w:p>
              </w:tc>
            </w:tr>
            <w:tr w:rsidR="00B53623" w:rsidRPr="007B08AE" w14:paraId="45595E70" w14:textId="77777777" w:rsidTr="00B53623">
              <w:tc>
                <w:tcPr>
                  <w:tcW w:w="10775" w:type="dxa"/>
                  <w:tcBorders>
                    <w:top w:val="single" w:sz="4" w:space="0" w:color="A6A6A6" w:themeColor="background1" w:themeShade="A6"/>
                    <w:bottom w:val="single" w:sz="4" w:space="0" w:color="A6A6A6" w:themeColor="background1" w:themeShade="A6"/>
                  </w:tcBorders>
                </w:tcPr>
                <w:p w14:paraId="7A2B0FF0" w14:textId="77777777" w:rsidR="00B53623" w:rsidRPr="007B08AE" w:rsidRDefault="003D6527" w:rsidP="00B53623">
                  <w:pPr>
                    <w:pStyle w:val="BodyText"/>
                    <w:rPr>
                      <w:sz w:val="22"/>
                      <w:szCs w:val="22"/>
                    </w:rPr>
                  </w:pPr>
                  <w:r w:rsidRPr="007B08AE">
                    <w:rPr>
                      <w:sz w:val="22"/>
                      <w:szCs w:val="22"/>
                    </w:rPr>
                    <w:t>Have you ever euthanized a pet? If so, why?</w:t>
                  </w:r>
                </w:p>
              </w:tc>
            </w:tr>
            <w:tr w:rsidR="00B53623" w:rsidRPr="007B08AE" w14:paraId="3B7B4B86" w14:textId="77777777" w:rsidTr="00B53623">
              <w:tc>
                <w:tcPr>
                  <w:tcW w:w="10775" w:type="dxa"/>
                  <w:tcBorders>
                    <w:top w:val="single" w:sz="4" w:space="0" w:color="A6A6A6" w:themeColor="background1" w:themeShade="A6"/>
                    <w:bottom w:val="single" w:sz="4" w:space="0" w:color="A6A6A6" w:themeColor="background1" w:themeShade="A6"/>
                  </w:tcBorders>
                </w:tcPr>
                <w:p w14:paraId="3A0FF5F2" w14:textId="77777777" w:rsidR="00B53623" w:rsidRPr="007B08AE" w:rsidRDefault="00B53623" w:rsidP="00B53623">
                  <w:pPr>
                    <w:pStyle w:val="BodyText"/>
                    <w:rPr>
                      <w:sz w:val="22"/>
                      <w:szCs w:val="22"/>
                    </w:rPr>
                  </w:pPr>
                </w:p>
              </w:tc>
            </w:tr>
            <w:tr w:rsidR="00B53623" w:rsidRPr="007B08AE" w14:paraId="5D8D2DEC" w14:textId="77777777" w:rsidTr="00B53623">
              <w:tc>
                <w:tcPr>
                  <w:tcW w:w="10775" w:type="dxa"/>
                  <w:tcBorders>
                    <w:top w:val="single" w:sz="4" w:space="0" w:color="A6A6A6" w:themeColor="background1" w:themeShade="A6"/>
                    <w:bottom w:val="single" w:sz="4" w:space="0" w:color="A6A6A6" w:themeColor="background1" w:themeShade="A6"/>
                  </w:tcBorders>
                </w:tcPr>
                <w:p w14:paraId="75B8C89D" w14:textId="77777777" w:rsidR="00B53623" w:rsidRPr="007B08AE" w:rsidRDefault="003D6527" w:rsidP="00B53623">
                  <w:pPr>
                    <w:pStyle w:val="BodyText"/>
                    <w:rPr>
                      <w:sz w:val="22"/>
                      <w:szCs w:val="22"/>
                    </w:rPr>
                  </w:pPr>
                  <w:r w:rsidRPr="007B08AE">
                    <w:rPr>
                      <w:sz w:val="22"/>
                      <w:szCs w:val="22"/>
                    </w:rPr>
                    <w:t>Have you ever lost a pet to an accident?</w:t>
                  </w:r>
                </w:p>
              </w:tc>
            </w:tr>
            <w:tr w:rsidR="00B53623" w:rsidRPr="007B08AE" w14:paraId="5630AD66" w14:textId="77777777" w:rsidTr="00B53623">
              <w:tc>
                <w:tcPr>
                  <w:tcW w:w="10775" w:type="dxa"/>
                  <w:tcBorders>
                    <w:top w:val="single" w:sz="4" w:space="0" w:color="A6A6A6" w:themeColor="background1" w:themeShade="A6"/>
                    <w:bottom w:val="single" w:sz="4" w:space="0" w:color="A6A6A6" w:themeColor="background1" w:themeShade="A6"/>
                  </w:tcBorders>
                </w:tcPr>
                <w:p w14:paraId="61829076" w14:textId="77777777" w:rsidR="00B53623" w:rsidRPr="007B08AE" w:rsidRDefault="00B53623" w:rsidP="00B53623">
                  <w:pPr>
                    <w:pStyle w:val="BodyText"/>
                    <w:rPr>
                      <w:sz w:val="22"/>
                      <w:szCs w:val="22"/>
                    </w:rPr>
                  </w:pPr>
                </w:p>
              </w:tc>
            </w:tr>
            <w:tr w:rsidR="003D6527" w:rsidRPr="007B08AE" w14:paraId="6696E4EA" w14:textId="77777777" w:rsidTr="00B53623">
              <w:tc>
                <w:tcPr>
                  <w:tcW w:w="10775" w:type="dxa"/>
                  <w:tcBorders>
                    <w:top w:val="single" w:sz="4" w:space="0" w:color="A6A6A6" w:themeColor="background1" w:themeShade="A6"/>
                    <w:bottom w:val="single" w:sz="4" w:space="0" w:color="A6A6A6" w:themeColor="background1" w:themeShade="A6"/>
                  </w:tcBorders>
                </w:tcPr>
                <w:p w14:paraId="5731B467" w14:textId="77777777" w:rsidR="003D6527" w:rsidRPr="007B08AE" w:rsidRDefault="003D6527" w:rsidP="00B53623">
                  <w:pPr>
                    <w:pStyle w:val="BodyText"/>
                    <w:rPr>
                      <w:sz w:val="22"/>
                      <w:szCs w:val="22"/>
                    </w:rPr>
                  </w:pPr>
                  <w:r w:rsidRPr="007B08AE">
                    <w:rPr>
                      <w:sz w:val="22"/>
                      <w:szCs w:val="22"/>
                    </w:rPr>
                    <w:t>How do you discipline your pets and why?</w:t>
                  </w:r>
                </w:p>
              </w:tc>
            </w:tr>
            <w:tr w:rsidR="007B08AE" w:rsidRPr="007B08AE" w14:paraId="2BA226A1" w14:textId="77777777" w:rsidTr="00B53623">
              <w:tc>
                <w:tcPr>
                  <w:tcW w:w="10775" w:type="dxa"/>
                  <w:tcBorders>
                    <w:top w:val="single" w:sz="4" w:space="0" w:color="A6A6A6" w:themeColor="background1" w:themeShade="A6"/>
                    <w:bottom w:val="single" w:sz="4" w:space="0" w:color="A6A6A6" w:themeColor="background1" w:themeShade="A6"/>
                  </w:tcBorders>
                </w:tcPr>
                <w:p w14:paraId="17AD93B2" w14:textId="77777777" w:rsidR="007B08AE" w:rsidRPr="007B08AE" w:rsidRDefault="007B08AE" w:rsidP="00B53623">
                  <w:pPr>
                    <w:pStyle w:val="BodyText"/>
                    <w:rPr>
                      <w:sz w:val="22"/>
                      <w:szCs w:val="22"/>
                    </w:rPr>
                  </w:pPr>
                </w:p>
              </w:tc>
            </w:tr>
          </w:tbl>
          <w:p w14:paraId="0DE4B5B7" w14:textId="77777777" w:rsidR="00B53623" w:rsidRDefault="00B53623" w:rsidP="00B53623"/>
        </w:tc>
      </w:tr>
    </w:tbl>
    <w:p w14:paraId="66204FF1" w14:textId="77777777" w:rsidR="00B53623" w:rsidRDefault="00B53623"/>
    <w:tbl>
      <w:tblPr>
        <w:tblStyle w:val="HostTable"/>
        <w:tblW w:w="0" w:type="auto"/>
        <w:tblLook w:val="04A0" w:firstRow="1" w:lastRow="0" w:firstColumn="1" w:lastColumn="0" w:noHBand="0" w:noVBand="1"/>
      </w:tblPr>
      <w:tblGrid>
        <w:gridCol w:w="10800"/>
      </w:tblGrid>
      <w:tr w:rsidR="003D6527" w14:paraId="62318052" w14:textId="77777777" w:rsidTr="004C16F8">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899"/>
              <w:gridCol w:w="2961"/>
              <w:gridCol w:w="2097"/>
              <w:gridCol w:w="1203"/>
            </w:tblGrid>
            <w:tr w:rsidR="003D6527" w14:paraId="7537DD74" w14:textId="77777777" w:rsidTr="004C16F8">
              <w:tc>
                <w:tcPr>
                  <w:tcW w:w="2615" w:type="dxa"/>
                  <w:shd w:val="clear" w:color="auto" w:fill="F2F2F2" w:themeFill="background1" w:themeFillShade="F2"/>
                  <w:vAlign w:val="bottom"/>
                </w:tcPr>
                <w:p w14:paraId="3319809B" w14:textId="77777777" w:rsidR="003D6527" w:rsidRPr="007B08AE" w:rsidRDefault="003D6527" w:rsidP="004C16F8">
                  <w:pPr>
                    <w:pStyle w:val="TopicHeading1"/>
                  </w:pPr>
                  <w:r w:rsidRPr="007B08AE">
                    <w:t>Veterinarian Information</w:t>
                  </w:r>
                </w:p>
              </w:tc>
              <w:tc>
                <w:tcPr>
                  <w:tcW w:w="1899" w:type="dxa"/>
                  <w:tcBorders>
                    <w:bottom w:val="single" w:sz="4" w:space="0" w:color="A6A6A6" w:themeColor="background1" w:themeShade="A6"/>
                    <w:right w:val="nil"/>
                  </w:tcBorders>
                  <w:shd w:val="clear" w:color="auto" w:fill="F2F2F2" w:themeFill="background1" w:themeFillShade="F2"/>
                  <w:vAlign w:val="bottom"/>
                </w:tcPr>
                <w:p w14:paraId="2DBF0D7D" w14:textId="77777777" w:rsidR="003D6527" w:rsidRDefault="003D6527" w:rsidP="004C16F8">
                  <w:pPr>
                    <w:pStyle w:val="TableHeadingRight"/>
                    <w:ind w:left="437"/>
                  </w:pPr>
                </w:p>
              </w:tc>
              <w:tc>
                <w:tcPr>
                  <w:tcW w:w="2961" w:type="dxa"/>
                  <w:tcBorders>
                    <w:left w:val="nil"/>
                    <w:bottom w:val="single" w:sz="4" w:space="0" w:color="A6A6A6" w:themeColor="background1" w:themeShade="A6"/>
                    <w:right w:val="nil"/>
                  </w:tcBorders>
                  <w:shd w:val="clear" w:color="auto" w:fill="F2F2F2" w:themeFill="background1" w:themeFillShade="F2"/>
                  <w:vAlign w:val="bottom"/>
                </w:tcPr>
                <w:p w14:paraId="6B62F1B3" w14:textId="77777777" w:rsidR="003D6527" w:rsidRDefault="003D6527" w:rsidP="004C16F8"/>
              </w:tc>
              <w:tc>
                <w:tcPr>
                  <w:tcW w:w="2097" w:type="dxa"/>
                  <w:tcBorders>
                    <w:left w:val="nil"/>
                    <w:bottom w:val="single" w:sz="4" w:space="0" w:color="A6A6A6" w:themeColor="background1" w:themeShade="A6"/>
                    <w:right w:val="nil"/>
                  </w:tcBorders>
                  <w:shd w:val="clear" w:color="auto" w:fill="F2F2F2" w:themeFill="background1" w:themeFillShade="F2"/>
                  <w:vAlign w:val="bottom"/>
                </w:tcPr>
                <w:p w14:paraId="02F2C34E" w14:textId="77777777" w:rsidR="003D6527" w:rsidRDefault="003D6527" w:rsidP="004C16F8">
                  <w:pPr>
                    <w:pStyle w:val="TableHeadingRight"/>
                  </w:pPr>
                </w:p>
              </w:tc>
              <w:tc>
                <w:tcPr>
                  <w:tcW w:w="1203" w:type="dxa"/>
                  <w:tcBorders>
                    <w:left w:val="nil"/>
                    <w:bottom w:val="single" w:sz="4" w:space="0" w:color="A6A6A6" w:themeColor="background1" w:themeShade="A6"/>
                  </w:tcBorders>
                  <w:shd w:val="clear" w:color="auto" w:fill="F2F2F2" w:themeFill="background1" w:themeFillShade="F2"/>
                  <w:vAlign w:val="bottom"/>
                </w:tcPr>
                <w:p w14:paraId="680A4E5D" w14:textId="77777777" w:rsidR="003D6527" w:rsidRDefault="003D6527" w:rsidP="004C16F8">
                  <w:pPr>
                    <w:pStyle w:val="BodyText"/>
                  </w:pPr>
                </w:p>
              </w:tc>
            </w:tr>
          </w:tbl>
          <w:p w14:paraId="19219836" w14:textId="77777777" w:rsidR="003D6527" w:rsidRDefault="003D6527" w:rsidP="004C16F8">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3D6527" w14:paraId="3741259D" w14:textId="77777777" w:rsidTr="004C16F8">
              <w:tc>
                <w:tcPr>
                  <w:tcW w:w="10775" w:type="dxa"/>
                  <w:tcBorders>
                    <w:top w:val="nil"/>
                    <w:bottom w:val="single" w:sz="4" w:space="0" w:color="A6A6A6" w:themeColor="background1" w:themeShade="A6"/>
                  </w:tcBorders>
                </w:tcPr>
                <w:p w14:paraId="7E8524AB" w14:textId="77777777" w:rsidR="003D6527" w:rsidRPr="007B08AE" w:rsidRDefault="003D6527" w:rsidP="004C16F8">
                  <w:pPr>
                    <w:pStyle w:val="TableHeadingLeft"/>
                    <w:rPr>
                      <w:sz w:val="22"/>
                      <w:szCs w:val="22"/>
                    </w:rPr>
                  </w:pPr>
                  <w:r w:rsidRPr="007B08AE">
                    <w:rPr>
                      <w:sz w:val="22"/>
                      <w:szCs w:val="22"/>
                    </w:rPr>
                    <w:t xml:space="preserve">Do you have a regular veterinarian? </w:t>
                  </w:r>
                </w:p>
              </w:tc>
            </w:tr>
            <w:tr w:rsidR="003D6527" w14:paraId="0F7DD657" w14:textId="77777777" w:rsidTr="004C16F8">
              <w:tc>
                <w:tcPr>
                  <w:tcW w:w="10775" w:type="dxa"/>
                  <w:tcBorders>
                    <w:top w:val="nil"/>
                    <w:bottom w:val="single" w:sz="4" w:space="0" w:color="A6A6A6" w:themeColor="background1" w:themeShade="A6"/>
                  </w:tcBorders>
                </w:tcPr>
                <w:p w14:paraId="703057A6" w14:textId="77777777" w:rsidR="003D6527" w:rsidRPr="007B08AE" w:rsidRDefault="003D6527" w:rsidP="004C16F8">
                  <w:pPr>
                    <w:pStyle w:val="TableHeadingLeft"/>
                    <w:rPr>
                      <w:sz w:val="22"/>
                      <w:szCs w:val="22"/>
                    </w:rPr>
                  </w:pPr>
                  <w:r w:rsidRPr="007B08AE">
                    <w:rPr>
                      <w:sz w:val="22"/>
                      <w:szCs w:val="22"/>
                    </w:rPr>
                    <w:t>Veterinarian’s Name:</w:t>
                  </w:r>
                </w:p>
              </w:tc>
            </w:tr>
            <w:tr w:rsidR="003D6527" w14:paraId="009BDA85" w14:textId="77777777" w:rsidTr="004C16F8">
              <w:tc>
                <w:tcPr>
                  <w:tcW w:w="10775" w:type="dxa"/>
                  <w:tcBorders>
                    <w:top w:val="nil"/>
                    <w:bottom w:val="single" w:sz="4" w:space="0" w:color="A6A6A6" w:themeColor="background1" w:themeShade="A6"/>
                  </w:tcBorders>
                </w:tcPr>
                <w:p w14:paraId="7B59E435" w14:textId="77777777" w:rsidR="003D6527" w:rsidRPr="007B08AE" w:rsidRDefault="003D6527" w:rsidP="004C16F8">
                  <w:pPr>
                    <w:pStyle w:val="TableHeadingLeft"/>
                    <w:rPr>
                      <w:sz w:val="22"/>
                      <w:szCs w:val="22"/>
                    </w:rPr>
                  </w:pPr>
                  <w:r w:rsidRPr="007B08AE">
                    <w:rPr>
                      <w:sz w:val="22"/>
                      <w:szCs w:val="22"/>
                    </w:rPr>
                    <w:t xml:space="preserve">Clinic Name: </w:t>
                  </w:r>
                </w:p>
              </w:tc>
            </w:tr>
            <w:tr w:rsidR="003D6527" w14:paraId="5F2D40E7" w14:textId="77777777" w:rsidTr="004C16F8">
              <w:tc>
                <w:tcPr>
                  <w:tcW w:w="10775" w:type="dxa"/>
                  <w:tcBorders>
                    <w:top w:val="single" w:sz="4" w:space="0" w:color="A6A6A6" w:themeColor="background1" w:themeShade="A6"/>
                    <w:bottom w:val="single" w:sz="4" w:space="0" w:color="A6A6A6" w:themeColor="background1" w:themeShade="A6"/>
                  </w:tcBorders>
                </w:tcPr>
                <w:p w14:paraId="2E2D8221" w14:textId="77777777" w:rsidR="003D6527" w:rsidRPr="007B08AE" w:rsidRDefault="003D6527" w:rsidP="004C16F8">
                  <w:pPr>
                    <w:pStyle w:val="BodyText"/>
                    <w:rPr>
                      <w:sz w:val="22"/>
                      <w:szCs w:val="22"/>
                    </w:rPr>
                  </w:pPr>
                  <w:r w:rsidRPr="007B08AE">
                    <w:rPr>
                      <w:sz w:val="22"/>
                      <w:szCs w:val="22"/>
                    </w:rPr>
                    <w:t xml:space="preserve">Clinic Address: </w:t>
                  </w:r>
                </w:p>
              </w:tc>
            </w:tr>
            <w:tr w:rsidR="003D6527" w14:paraId="29775B8E" w14:textId="77777777" w:rsidTr="004C16F8">
              <w:tc>
                <w:tcPr>
                  <w:tcW w:w="10775" w:type="dxa"/>
                  <w:tcBorders>
                    <w:top w:val="single" w:sz="4" w:space="0" w:color="A6A6A6" w:themeColor="background1" w:themeShade="A6"/>
                    <w:bottom w:val="single" w:sz="4" w:space="0" w:color="A6A6A6" w:themeColor="background1" w:themeShade="A6"/>
                  </w:tcBorders>
                </w:tcPr>
                <w:p w14:paraId="348CBF1C" w14:textId="77777777" w:rsidR="003D6527" w:rsidRPr="007B08AE" w:rsidRDefault="007B08AE" w:rsidP="004C16F8">
                  <w:pPr>
                    <w:pStyle w:val="BodyText"/>
                    <w:rPr>
                      <w:sz w:val="22"/>
                      <w:szCs w:val="22"/>
                    </w:rPr>
                  </w:pPr>
                  <w:r>
                    <w:rPr>
                      <w:sz w:val="22"/>
                      <w:szCs w:val="22"/>
                    </w:rPr>
                    <w:t>Clinic phone number:</w:t>
                  </w:r>
                </w:p>
              </w:tc>
            </w:tr>
            <w:tr w:rsidR="003D6527" w14:paraId="296FEF7D" w14:textId="77777777" w:rsidTr="004C16F8">
              <w:tc>
                <w:tcPr>
                  <w:tcW w:w="10775" w:type="dxa"/>
                  <w:tcBorders>
                    <w:top w:val="single" w:sz="4" w:space="0" w:color="A6A6A6" w:themeColor="background1" w:themeShade="A6"/>
                    <w:bottom w:val="single" w:sz="4" w:space="0" w:color="A6A6A6" w:themeColor="background1" w:themeShade="A6"/>
                  </w:tcBorders>
                </w:tcPr>
                <w:p w14:paraId="7194DBDC" w14:textId="77777777" w:rsidR="003D6527" w:rsidRPr="007B08AE" w:rsidRDefault="003D6527" w:rsidP="004C16F8">
                  <w:pPr>
                    <w:pStyle w:val="BodyText"/>
                    <w:rPr>
                      <w:sz w:val="22"/>
                      <w:szCs w:val="22"/>
                    </w:rPr>
                  </w:pPr>
                </w:p>
              </w:tc>
            </w:tr>
            <w:tr w:rsidR="003D6527" w14:paraId="4A47F552" w14:textId="77777777" w:rsidTr="004C16F8">
              <w:tc>
                <w:tcPr>
                  <w:tcW w:w="10775" w:type="dxa"/>
                  <w:tcBorders>
                    <w:top w:val="single" w:sz="4" w:space="0" w:color="A6A6A6" w:themeColor="background1" w:themeShade="A6"/>
                    <w:bottom w:val="single" w:sz="4" w:space="0" w:color="A6A6A6" w:themeColor="background1" w:themeShade="A6"/>
                  </w:tcBorders>
                </w:tcPr>
                <w:p w14:paraId="6C171A27" w14:textId="77777777" w:rsidR="003D6527" w:rsidRPr="007B08AE" w:rsidRDefault="003D6527" w:rsidP="003D6527">
                  <w:pPr>
                    <w:pStyle w:val="BodyText"/>
                    <w:rPr>
                      <w:sz w:val="19"/>
                      <w:szCs w:val="19"/>
                    </w:rPr>
                  </w:pPr>
                  <w:r w:rsidRPr="007B08AE">
                    <w:rPr>
                      <w:sz w:val="19"/>
                      <w:szCs w:val="19"/>
                    </w:rPr>
                    <w:t xml:space="preserve">(By providing this information you are allowing </w:t>
                  </w:r>
                  <w:proofErr w:type="spellStart"/>
                  <w:r w:rsidRPr="007B08AE">
                    <w:rPr>
                      <w:sz w:val="19"/>
                      <w:szCs w:val="19"/>
                    </w:rPr>
                    <w:t>Pawz</w:t>
                  </w:r>
                  <w:proofErr w:type="spellEnd"/>
                  <w:r w:rsidRPr="007B08AE">
                    <w:rPr>
                      <w:sz w:val="19"/>
                      <w:szCs w:val="19"/>
                    </w:rPr>
                    <w:t xml:space="preserve"> Patrol Rescue to contact your Veterinarian. Please inform your veterinarian and authorize the release of information to </w:t>
                  </w:r>
                  <w:proofErr w:type="spellStart"/>
                  <w:r w:rsidRPr="007B08AE">
                    <w:rPr>
                      <w:sz w:val="19"/>
                      <w:szCs w:val="19"/>
                    </w:rPr>
                    <w:t>Pawz</w:t>
                  </w:r>
                  <w:proofErr w:type="spellEnd"/>
                  <w:r w:rsidRPr="007B08AE">
                    <w:rPr>
                      <w:sz w:val="19"/>
                      <w:szCs w:val="19"/>
                    </w:rPr>
                    <w:t xml:space="preserve"> Patrol).</w:t>
                  </w:r>
                </w:p>
              </w:tc>
            </w:tr>
          </w:tbl>
          <w:p w14:paraId="769D0D3C" w14:textId="77777777" w:rsidR="003D6527" w:rsidRDefault="003D6527" w:rsidP="004C16F8">
            <w:pPr>
              <w:pStyle w:val="NoSpaceBetween"/>
            </w:pPr>
          </w:p>
          <w:p w14:paraId="54CD245A" w14:textId="77777777" w:rsidR="003D6527" w:rsidRDefault="003D6527" w:rsidP="004C16F8">
            <w:pPr>
              <w:pStyle w:val="NoSpaceBetween"/>
            </w:pPr>
          </w:p>
          <w:p w14:paraId="1231BE67" w14:textId="77777777" w:rsidR="003D6527" w:rsidRDefault="003D6527" w:rsidP="004C16F8">
            <w:pPr>
              <w:pStyle w:val="NoSpaceBetween"/>
            </w:pPr>
          </w:p>
        </w:tc>
      </w:tr>
    </w:tbl>
    <w:p w14:paraId="36FEB5B0" w14:textId="77777777" w:rsidR="003D6527" w:rsidRDefault="003D6527"/>
    <w:p w14:paraId="30D7AA69" w14:textId="77777777" w:rsidR="003D6527" w:rsidRDefault="003D6527"/>
    <w:p w14:paraId="7196D064" w14:textId="77777777" w:rsidR="007B08AE" w:rsidRDefault="007B08AE"/>
    <w:tbl>
      <w:tblPr>
        <w:tblStyle w:val="HostTable"/>
        <w:tblW w:w="0" w:type="auto"/>
        <w:tblLook w:val="04A0" w:firstRow="1" w:lastRow="0" w:firstColumn="1" w:lastColumn="0" w:noHBand="0" w:noVBand="1"/>
      </w:tblPr>
      <w:tblGrid>
        <w:gridCol w:w="10800"/>
      </w:tblGrid>
      <w:tr w:rsidR="003D6527" w14:paraId="151BF5BF" w14:textId="77777777" w:rsidTr="004C16F8">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899"/>
              <w:gridCol w:w="2961"/>
              <w:gridCol w:w="2097"/>
              <w:gridCol w:w="1203"/>
            </w:tblGrid>
            <w:tr w:rsidR="003D6527" w14:paraId="467D0DE8" w14:textId="77777777" w:rsidTr="004C16F8">
              <w:tc>
                <w:tcPr>
                  <w:tcW w:w="2615" w:type="dxa"/>
                  <w:shd w:val="clear" w:color="auto" w:fill="F2F2F2" w:themeFill="background1" w:themeFillShade="F2"/>
                  <w:vAlign w:val="bottom"/>
                </w:tcPr>
                <w:p w14:paraId="41BCC907" w14:textId="77777777" w:rsidR="003D6527" w:rsidRPr="007B08AE" w:rsidRDefault="00FD76BD" w:rsidP="004C16F8">
                  <w:pPr>
                    <w:pStyle w:val="TopicHeading1"/>
                    <w:rPr>
                      <w:color w:val="909465" w:themeColor="accent4"/>
                    </w:rPr>
                  </w:pPr>
                  <w:r w:rsidRPr="007B08AE">
                    <w:rPr>
                      <w:color w:val="909465" w:themeColor="accent4"/>
                    </w:rPr>
                    <w:t>About the Dog You Wish to Adopt</w:t>
                  </w:r>
                </w:p>
              </w:tc>
              <w:tc>
                <w:tcPr>
                  <w:tcW w:w="1899" w:type="dxa"/>
                  <w:tcBorders>
                    <w:bottom w:val="single" w:sz="4" w:space="0" w:color="A6A6A6" w:themeColor="background1" w:themeShade="A6"/>
                    <w:right w:val="nil"/>
                  </w:tcBorders>
                  <w:shd w:val="clear" w:color="auto" w:fill="F2F2F2" w:themeFill="background1" w:themeFillShade="F2"/>
                  <w:vAlign w:val="bottom"/>
                </w:tcPr>
                <w:p w14:paraId="34FF1C98" w14:textId="77777777" w:rsidR="003D6527" w:rsidRDefault="003D6527" w:rsidP="004C16F8">
                  <w:pPr>
                    <w:pStyle w:val="TableHeadingRight"/>
                    <w:ind w:left="437"/>
                  </w:pPr>
                </w:p>
              </w:tc>
              <w:tc>
                <w:tcPr>
                  <w:tcW w:w="2961" w:type="dxa"/>
                  <w:tcBorders>
                    <w:left w:val="nil"/>
                    <w:bottom w:val="single" w:sz="4" w:space="0" w:color="A6A6A6" w:themeColor="background1" w:themeShade="A6"/>
                    <w:right w:val="nil"/>
                  </w:tcBorders>
                  <w:shd w:val="clear" w:color="auto" w:fill="F2F2F2" w:themeFill="background1" w:themeFillShade="F2"/>
                  <w:vAlign w:val="bottom"/>
                </w:tcPr>
                <w:p w14:paraId="6D072C0D" w14:textId="77777777" w:rsidR="003D6527" w:rsidRDefault="003D6527" w:rsidP="004C16F8"/>
              </w:tc>
              <w:tc>
                <w:tcPr>
                  <w:tcW w:w="2097" w:type="dxa"/>
                  <w:tcBorders>
                    <w:left w:val="nil"/>
                    <w:bottom w:val="single" w:sz="4" w:space="0" w:color="A6A6A6" w:themeColor="background1" w:themeShade="A6"/>
                    <w:right w:val="nil"/>
                  </w:tcBorders>
                  <w:shd w:val="clear" w:color="auto" w:fill="F2F2F2" w:themeFill="background1" w:themeFillShade="F2"/>
                  <w:vAlign w:val="bottom"/>
                </w:tcPr>
                <w:p w14:paraId="48A21919" w14:textId="77777777" w:rsidR="003D6527" w:rsidRDefault="003D6527" w:rsidP="004C16F8">
                  <w:pPr>
                    <w:pStyle w:val="TableHeadingRight"/>
                  </w:pPr>
                </w:p>
              </w:tc>
              <w:tc>
                <w:tcPr>
                  <w:tcW w:w="1203" w:type="dxa"/>
                  <w:tcBorders>
                    <w:left w:val="nil"/>
                    <w:bottom w:val="single" w:sz="4" w:space="0" w:color="A6A6A6" w:themeColor="background1" w:themeShade="A6"/>
                  </w:tcBorders>
                  <w:shd w:val="clear" w:color="auto" w:fill="F2F2F2" w:themeFill="background1" w:themeFillShade="F2"/>
                  <w:vAlign w:val="bottom"/>
                </w:tcPr>
                <w:p w14:paraId="6BD18F9B" w14:textId="77777777" w:rsidR="003D6527" w:rsidRDefault="003D6527" w:rsidP="004C16F8">
                  <w:pPr>
                    <w:pStyle w:val="BodyText"/>
                  </w:pPr>
                </w:p>
              </w:tc>
            </w:tr>
          </w:tbl>
          <w:p w14:paraId="238601FE" w14:textId="77777777" w:rsidR="003D6527" w:rsidRDefault="003D6527" w:rsidP="004C16F8">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3D6527" w:rsidRPr="007B08AE" w14:paraId="7589D743" w14:textId="77777777" w:rsidTr="004C16F8">
              <w:tc>
                <w:tcPr>
                  <w:tcW w:w="10775" w:type="dxa"/>
                  <w:tcBorders>
                    <w:top w:val="nil"/>
                    <w:bottom w:val="single" w:sz="4" w:space="0" w:color="A6A6A6" w:themeColor="background1" w:themeShade="A6"/>
                  </w:tcBorders>
                </w:tcPr>
                <w:p w14:paraId="1ABACDDB" w14:textId="77777777" w:rsidR="003D6527" w:rsidRPr="007B08AE" w:rsidRDefault="00FD76BD" w:rsidP="004C16F8">
                  <w:pPr>
                    <w:pStyle w:val="TableHeadingLeft"/>
                    <w:rPr>
                      <w:sz w:val="22"/>
                      <w:szCs w:val="22"/>
                    </w:rPr>
                  </w:pPr>
                  <w:r w:rsidRPr="007B08AE">
                    <w:rPr>
                      <w:sz w:val="22"/>
                      <w:szCs w:val="22"/>
                    </w:rPr>
                    <w:t>What is your idea of an ideal dog and why?</w:t>
                  </w:r>
                </w:p>
              </w:tc>
            </w:tr>
            <w:tr w:rsidR="003D6527" w:rsidRPr="007B08AE" w14:paraId="0F3CABC7" w14:textId="77777777" w:rsidTr="004C16F8">
              <w:tc>
                <w:tcPr>
                  <w:tcW w:w="10775" w:type="dxa"/>
                  <w:tcBorders>
                    <w:top w:val="single" w:sz="4" w:space="0" w:color="A6A6A6" w:themeColor="background1" w:themeShade="A6"/>
                    <w:bottom w:val="single" w:sz="4" w:space="0" w:color="A6A6A6" w:themeColor="background1" w:themeShade="A6"/>
                  </w:tcBorders>
                </w:tcPr>
                <w:p w14:paraId="5B08B5D1" w14:textId="77777777" w:rsidR="003D6527" w:rsidRPr="007B08AE" w:rsidRDefault="003D6527" w:rsidP="004C16F8">
                  <w:pPr>
                    <w:pStyle w:val="BodyText"/>
                    <w:rPr>
                      <w:sz w:val="22"/>
                      <w:szCs w:val="22"/>
                    </w:rPr>
                  </w:pPr>
                </w:p>
              </w:tc>
            </w:tr>
          </w:tbl>
          <w:p w14:paraId="16DEB4AB" w14:textId="77777777" w:rsidR="003D6527" w:rsidRPr="007B08AE" w:rsidRDefault="003D6527" w:rsidP="004C16F8">
            <w:pPr>
              <w:pStyle w:val="NoSpaceBetween"/>
              <w:rPr>
                <w:sz w:val="22"/>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3D6527" w:rsidRPr="007B08AE" w14:paraId="50AC3D4B" w14:textId="77777777" w:rsidTr="004C16F8">
              <w:tc>
                <w:tcPr>
                  <w:tcW w:w="2500" w:type="pct"/>
                </w:tcPr>
                <w:p w14:paraId="3F83B770" w14:textId="77777777" w:rsidR="003D6527" w:rsidRPr="007B08AE" w:rsidRDefault="00FD76BD" w:rsidP="004C16F8">
                  <w:pPr>
                    <w:pStyle w:val="TableHeadingLeft"/>
                    <w:rPr>
                      <w:sz w:val="22"/>
                      <w:szCs w:val="22"/>
                    </w:rPr>
                  </w:pPr>
                  <w:r w:rsidRPr="007B08AE">
                    <w:rPr>
                      <w:sz w:val="22"/>
                      <w:szCs w:val="22"/>
                    </w:rPr>
                    <w:t>Desired age:</w:t>
                  </w:r>
                </w:p>
              </w:tc>
              <w:tc>
                <w:tcPr>
                  <w:tcW w:w="2500" w:type="pct"/>
                </w:tcPr>
                <w:p w14:paraId="2BC96DBD" w14:textId="77777777" w:rsidR="003D6527" w:rsidRPr="007B08AE" w:rsidRDefault="00FD76BD" w:rsidP="004C16F8">
                  <w:pPr>
                    <w:pStyle w:val="TableHeadingLeft"/>
                    <w:rPr>
                      <w:sz w:val="22"/>
                      <w:szCs w:val="22"/>
                    </w:rPr>
                  </w:pPr>
                  <w:r w:rsidRPr="007B08AE">
                    <w:rPr>
                      <w:sz w:val="22"/>
                      <w:szCs w:val="22"/>
                    </w:rPr>
                    <w:t>Desired size:</w:t>
                  </w:r>
                </w:p>
              </w:tc>
            </w:tr>
            <w:tr w:rsidR="003D6527" w:rsidRPr="007B08AE" w14:paraId="4277E1D6" w14:textId="77777777" w:rsidTr="004C16F8">
              <w:tc>
                <w:tcPr>
                  <w:tcW w:w="2500" w:type="pct"/>
                </w:tcPr>
                <w:p w14:paraId="68D434E6" w14:textId="77777777" w:rsidR="003D6527" w:rsidRPr="007B08AE" w:rsidRDefault="00FD76BD" w:rsidP="004C16F8">
                  <w:pPr>
                    <w:pStyle w:val="BodyText"/>
                    <w:rPr>
                      <w:sz w:val="22"/>
                      <w:szCs w:val="22"/>
                    </w:rPr>
                  </w:pPr>
                  <w:r w:rsidRPr="007B08AE">
                    <w:rPr>
                      <w:sz w:val="22"/>
                      <w:szCs w:val="22"/>
                    </w:rPr>
                    <w:t>Desired breed</w:t>
                  </w:r>
                  <w:r w:rsidR="003D6527" w:rsidRPr="007B08AE">
                    <w:rPr>
                      <w:sz w:val="22"/>
                      <w:szCs w:val="22"/>
                    </w:rPr>
                    <w:t>:</w:t>
                  </w:r>
                </w:p>
              </w:tc>
              <w:tc>
                <w:tcPr>
                  <w:tcW w:w="2500" w:type="pct"/>
                </w:tcPr>
                <w:p w14:paraId="4DED9ED1" w14:textId="77777777" w:rsidR="003D6527" w:rsidRPr="007B08AE" w:rsidRDefault="00FD76BD" w:rsidP="004C16F8">
                  <w:pPr>
                    <w:pStyle w:val="BodyText"/>
                    <w:rPr>
                      <w:sz w:val="22"/>
                      <w:szCs w:val="22"/>
                    </w:rPr>
                  </w:pPr>
                  <w:r w:rsidRPr="007B08AE">
                    <w:rPr>
                      <w:sz w:val="22"/>
                      <w:szCs w:val="22"/>
                    </w:rPr>
                    <w:t>Breed you would not adopt</w:t>
                  </w:r>
                  <w:r w:rsidR="003D6527" w:rsidRPr="007B08AE">
                    <w:rPr>
                      <w:sz w:val="22"/>
                      <w:szCs w:val="22"/>
                    </w:rPr>
                    <w:t>:</w:t>
                  </w:r>
                </w:p>
              </w:tc>
            </w:tr>
          </w:tbl>
          <w:p w14:paraId="4A212053" w14:textId="77777777" w:rsidR="003D6527" w:rsidRPr="007B08AE" w:rsidRDefault="007B08AE" w:rsidP="007B08AE">
            <w:pPr>
              <w:pStyle w:val="TableHeadingLeft"/>
              <w:rPr>
                <w:sz w:val="22"/>
                <w:szCs w:val="22"/>
              </w:rPr>
            </w:pPr>
            <w:r w:rsidRPr="007B08AE">
              <w:rPr>
                <w:sz w:val="22"/>
                <w:szCs w:val="22"/>
              </w:rPr>
              <w:t>Desired sex: ____ Spayed Female    ____ Neutered Male    ____ No preference</w:t>
            </w:r>
          </w:p>
          <w:tbl>
            <w:tblPr>
              <w:tblStyle w:val="BodyTable"/>
              <w:tblW w:w="0" w:type="auto"/>
              <w:tblLook w:val="04A0" w:firstRow="1" w:lastRow="0" w:firstColumn="1" w:lastColumn="0" w:noHBand="0" w:noVBand="1"/>
            </w:tblPr>
            <w:tblGrid>
              <w:gridCol w:w="10775"/>
            </w:tblGrid>
            <w:tr w:rsidR="003D6527" w:rsidRPr="007B08AE" w14:paraId="30138406" w14:textId="77777777" w:rsidTr="00FD5677">
              <w:tc>
                <w:tcPr>
                  <w:tcW w:w="10775" w:type="dxa"/>
                  <w:tcBorders>
                    <w:top w:val="single" w:sz="4" w:space="0" w:color="A6A6A6" w:themeColor="background1" w:themeShade="A6"/>
                    <w:bottom w:val="single" w:sz="4" w:space="0" w:color="A6A6A6" w:themeColor="background1" w:themeShade="A6"/>
                  </w:tcBorders>
                </w:tcPr>
                <w:p w14:paraId="3C314E67" w14:textId="77777777" w:rsidR="003D6527" w:rsidRPr="007B08AE" w:rsidRDefault="00FD76BD" w:rsidP="004C16F8">
                  <w:pPr>
                    <w:pStyle w:val="BodyText"/>
                    <w:rPr>
                      <w:sz w:val="22"/>
                      <w:szCs w:val="22"/>
                    </w:rPr>
                  </w:pPr>
                  <w:r w:rsidRPr="007B08AE">
                    <w:rPr>
                      <w:sz w:val="22"/>
                      <w:szCs w:val="22"/>
                    </w:rPr>
                    <w:t>Willing to adopt:  ____ outgoing/hyper dog                                             ____ shy dog</w:t>
                  </w:r>
                </w:p>
                <w:p w14:paraId="11C6B448" w14:textId="77777777" w:rsidR="00FD76BD" w:rsidRPr="007B08AE" w:rsidRDefault="00FD76BD" w:rsidP="004C16F8">
                  <w:pPr>
                    <w:pStyle w:val="BodyText"/>
                    <w:rPr>
                      <w:sz w:val="22"/>
                      <w:szCs w:val="22"/>
                    </w:rPr>
                  </w:pPr>
                  <w:r w:rsidRPr="007B08AE">
                    <w:rPr>
                      <w:sz w:val="22"/>
                      <w:szCs w:val="22"/>
                    </w:rPr>
                    <w:t xml:space="preserve">                                 ____ </w:t>
                  </w:r>
                  <w:proofErr w:type="gramStart"/>
                  <w:r w:rsidRPr="007B08AE">
                    <w:rPr>
                      <w:sz w:val="22"/>
                      <w:szCs w:val="22"/>
                    </w:rPr>
                    <w:t>dog</w:t>
                  </w:r>
                  <w:proofErr w:type="gramEnd"/>
                  <w:r w:rsidRPr="007B08AE">
                    <w:rPr>
                      <w:sz w:val="22"/>
                      <w:szCs w:val="22"/>
                    </w:rPr>
                    <w:t xml:space="preserve"> that needs regular medication                   ____ dog that needs training</w:t>
                  </w:r>
                </w:p>
                <w:p w14:paraId="0A59DBD3" w14:textId="77777777" w:rsidR="00FD76BD" w:rsidRPr="007B08AE" w:rsidRDefault="00FD5677" w:rsidP="004C16F8">
                  <w:pPr>
                    <w:pStyle w:val="BodyText"/>
                    <w:rPr>
                      <w:sz w:val="22"/>
                      <w:szCs w:val="22"/>
                    </w:rPr>
                  </w:pPr>
                  <w:r w:rsidRPr="007B08AE">
                    <w:rPr>
                      <w:sz w:val="22"/>
                      <w:szCs w:val="22"/>
                    </w:rPr>
                    <w:t xml:space="preserve">                                 ____ </w:t>
                  </w:r>
                  <w:proofErr w:type="gramStart"/>
                  <w:r w:rsidRPr="007B08AE">
                    <w:rPr>
                      <w:sz w:val="22"/>
                      <w:szCs w:val="22"/>
                    </w:rPr>
                    <w:t>dog</w:t>
                  </w:r>
                  <w:proofErr w:type="gramEnd"/>
                  <w:r w:rsidRPr="007B08AE">
                    <w:rPr>
                      <w:sz w:val="22"/>
                      <w:szCs w:val="22"/>
                    </w:rPr>
                    <w:t xml:space="preserve"> that needs grooming                                    ____ none of the above listed</w:t>
                  </w:r>
                </w:p>
              </w:tc>
            </w:tr>
            <w:tr w:rsidR="00FD5677" w:rsidRPr="007B08AE" w14:paraId="615665E7" w14:textId="77777777" w:rsidTr="00FD5677">
              <w:tc>
                <w:tcPr>
                  <w:tcW w:w="10775" w:type="dxa"/>
                  <w:tcBorders>
                    <w:top w:val="single" w:sz="4" w:space="0" w:color="A6A6A6" w:themeColor="background1" w:themeShade="A6"/>
                    <w:bottom w:val="single" w:sz="4" w:space="0" w:color="A6A6A6" w:themeColor="background1" w:themeShade="A6"/>
                  </w:tcBorders>
                </w:tcPr>
                <w:p w14:paraId="4A04D385" w14:textId="77777777" w:rsidR="00FD5677" w:rsidRPr="007B08AE" w:rsidRDefault="00FD5677" w:rsidP="004C16F8">
                  <w:pPr>
                    <w:pStyle w:val="BodyText"/>
                    <w:rPr>
                      <w:sz w:val="22"/>
                      <w:szCs w:val="22"/>
                    </w:rPr>
                  </w:pPr>
                  <w:r w:rsidRPr="007B08AE">
                    <w:rPr>
                      <w:sz w:val="22"/>
                      <w:szCs w:val="22"/>
                    </w:rPr>
                    <w:t>Where will the dog spend the day? (</w:t>
                  </w:r>
                  <w:proofErr w:type="gramStart"/>
                  <w:r w:rsidRPr="007B08AE">
                    <w:rPr>
                      <w:i/>
                      <w:sz w:val="22"/>
                      <w:szCs w:val="22"/>
                    </w:rPr>
                    <w:t>describe</w:t>
                  </w:r>
                  <w:proofErr w:type="gramEnd"/>
                  <w:r w:rsidRPr="007B08AE">
                    <w:rPr>
                      <w:i/>
                      <w:sz w:val="22"/>
                      <w:szCs w:val="22"/>
                    </w:rPr>
                    <w:t>)</w:t>
                  </w:r>
                </w:p>
              </w:tc>
            </w:tr>
            <w:tr w:rsidR="00FD5677" w:rsidRPr="007B08AE" w14:paraId="0AD9C6F4" w14:textId="77777777" w:rsidTr="00FD5677">
              <w:tc>
                <w:tcPr>
                  <w:tcW w:w="10775" w:type="dxa"/>
                  <w:tcBorders>
                    <w:top w:val="single" w:sz="4" w:space="0" w:color="A6A6A6" w:themeColor="background1" w:themeShade="A6"/>
                    <w:bottom w:val="single" w:sz="4" w:space="0" w:color="A6A6A6" w:themeColor="background1" w:themeShade="A6"/>
                  </w:tcBorders>
                </w:tcPr>
                <w:p w14:paraId="4B1F511A" w14:textId="77777777" w:rsidR="00FD5677" w:rsidRPr="007B08AE" w:rsidRDefault="00FD5677" w:rsidP="004C16F8">
                  <w:pPr>
                    <w:pStyle w:val="BodyText"/>
                    <w:rPr>
                      <w:sz w:val="22"/>
                      <w:szCs w:val="22"/>
                    </w:rPr>
                  </w:pPr>
                </w:p>
              </w:tc>
            </w:tr>
            <w:tr w:rsidR="00FD5677" w:rsidRPr="007B08AE" w14:paraId="23D0A4C9" w14:textId="77777777" w:rsidTr="00FD5677">
              <w:tc>
                <w:tcPr>
                  <w:tcW w:w="10775" w:type="dxa"/>
                  <w:tcBorders>
                    <w:top w:val="single" w:sz="4" w:space="0" w:color="A6A6A6" w:themeColor="background1" w:themeShade="A6"/>
                    <w:bottom w:val="single" w:sz="4" w:space="0" w:color="A6A6A6" w:themeColor="background1" w:themeShade="A6"/>
                  </w:tcBorders>
                </w:tcPr>
                <w:p w14:paraId="49FDE063" w14:textId="77777777" w:rsidR="00FD5677" w:rsidRPr="007B08AE" w:rsidRDefault="00FD5677" w:rsidP="004C16F8">
                  <w:pPr>
                    <w:pStyle w:val="BodyText"/>
                    <w:rPr>
                      <w:sz w:val="22"/>
                      <w:szCs w:val="22"/>
                    </w:rPr>
                  </w:pPr>
                  <w:r w:rsidRPr="007B08AE">
                    <w:rPr>
                      <w:sz w:val="22"/>
                      <w:szCs w:val="22"/>
                    </w:rPr>
                    <w:t>Where will the dog spend the night? (</w:t>
                  </w:r>
                  <w:proofErr w:type="gramStart"/>
                  <w:r w:rsidRPr="007B08AE">
                    <w:rPr>
                      <w:i/>
                      <w:sz w:val="22"/>
                      <w:szCs w:val="22"/>
                    </w:rPr>
                    <w:t>describe</w:t>
                  </w:r>
                  <w:proofErr w:type="gramEnd"/>
                  <w:r w:rsidRPr="007B08AE">
                    <w:rPr>
                      <w:i/>
                      <w:sz w:val="22"/>
                      <w:szCs w:val="22"/>
                    </w:rPr>
                    <w:t>)</w:t>
                  </w:r>
                </w:p>
              </w:tc>
            </w:tr>
            <w:tr w:rsidR="00FD5677" w:rsidRPr="007B08AE" w14:paraId="65F9C3DC" w14:textId="77777777" w:rsidTr="00FD5677">
              <w:tc>
                <w:tcPr>
                  <w:tcW w:w="10775" w:type="dxa"/>
                  <w:tcBorders>
                    <w:top w:val="single" w:sz="4" w:space="0" w:color="A6A6A6" w:themeColor="background1" w:themeShade="A6"/>
                    <w:bottom w:val="single" w:sz="4" w:space="0" w:color="A6A6A6" w:themeColor="background1" w:themeShade="A6"/>
                  </w:tcBorders>
                </w:tcPr>
                <w:p w14:paraId="5023141B" w14:textId="77777777" w:rsidR="00FD5677" w:rsidRPr="007B08AE" w:rsidRDefault="00FD5677" w:rsidP="004C16F8">
                  <w:pPr>
                    <w:pStyle w:val="BodyText"/>
                    <w:rPr>
                      <w:sz w:val="22"/>
                      <w:szCs w:val="22"/>
                    </w:rPr>
                  </w:pPr>
                </w:p>
              </w:tc>
            </w:tr>
            <w:tr w:rsidR="00FD5677" w:rsidRPr="007B08AE" w14:paraId="14E47BCE" w14:textId="77777777" w:rsidTr="00FD5677">
              <w:tc>
                <w:tcPr>
                  <w:tcW w:w="10775" w:type="dxa"/>
                  <w:tcBorders>
                    <w:top w:val="single" w:sz="4" w:space="0" w:color="A6A6A6" w:themeColor="background1" w:themeShade="A6"/>
                    <w:bottom w:val="single" w:sz="4" w:space="0" w:color="A6A6A6" w:themeColor="background1" w:themeShade="A6"/>
                  </w:tcBorders>
                </w:tcPr>
                <w:p w14:paraId="0952EAB7" w14:textId="77777777" w:rsidR="00FD5677" w:rsidRPr="007B08AE" w:rsidRDefault="00FD5677" w:rsidP="004C16F8">
                  <w:pPr>
                    <w:pStyle w:val="BodyText"/>
                    <w:rPr>
                      <w:sz w:val="22"/>
                      <w:szCs w:val="22"/>
                    </w:rPr>
                  </w:pPr>
                  <w:r w:rsidRPr="007B08AE">
                    <w:rPr>
                      <w:sz w:val="22"/>
                      <w:szCs w:val="22"/>
                    </w:rPr>
                    <w:t>Number of hours on average dog will spend alone?</w:t>
                  </w:r>
                </w:p>
              </w:tc>
            </w:tr>
            <w:tr w:rsidR="00FD5677" w:rsidRPr="007B08AE" w14:paraId="146D36DB" w14:textId="77777777" w:rsidTr="00FD5677">
              <w:tc>
                <w:tcPr>
                  <w:tcW w:w="10775" w:type="dxa"/>
                  <w:tcBorders>
                    <w:top w:val="single" w:sz="4" w:space="0" w:color="A6A6A6" w:themeColor="background1" w:themeShade="A6"/>
                    <w:bottom w:val="single" w:sz="4" w:space="0" w:color="A6A6A6" w:themeColor="background1" w:themeShade="A6"/>
                  </w:tcBorders>
                </w:tcPr>
                <w:p w14:paraId="3012CAEC" w14:textId="77777777" w:rsidR="00FD5677" w:rsidRPr="007B08AE" w:rsidRDefault="00FD5677" w:rsidP="004C16F8">
                  <w:pPr>
                    <w:pStyle w:val="BodyText"/>
                    <w:rPr>
                      <w:sz w:val="22"/>
                      <w:szCs w:val="22"/>
                    </w:rPr>
                  </w:pPr>
                  <w:r w:rsidRPr="007B08AE">
                    <w:rPr>
                      <w:sz w:val="22"/>
                      <w:szCs w:val="22"/>
                    </w:rPr>
                    <w:t>Who will have primary responsibility for this dog’s daily care?</w:t>
                  </w:r>
                </w:p>
              </w:tc>
            </w:tr>
            <w:tr w:rsidR="00FD5677" w:rsidRPr="007B08AE" w14:paraId="1F3B1409" w14:textId="77777777" w:rsidTr="00FD5677">
              <w:tc>
                <w:tcPr>
                  <w:tcW w:w="10775" w:type="dxa"/>
                  <w:tcBorders>
                    <w:top w:val="single" w:sz="4" w:space="0" w:color="A6A6A6" w:themeColor="background1" w:themeShade="A6"/>
                    <w:bottom w:val="single" w:sz="4" w:space="0" w:color="A6A6A6" w:themeColor="background1" w:themeShade="A6"/>
                  </w:tcBorders>
                </w:tcPr>
                <w:p w14:paraId="562C75D1" w14:textId="77777777" w:rsidR="00FD5677" w:rsidRPr="007B08AE" w:rsidRDefault="00FD5677" w:rsidP="004C16F8">
                  <w:pPr>
                    <w:pStyle w:val="BodyText"/>
                    <w:rPr>
                      <w:sz w:val="22"/>
                      <w:szCs w:val="22"/>
                    </w:rPr>
                  </w:pPr>
                </w:p>
              </w:tc>
            </w:tr>
            <w:tr w:rsidR="00FD5677" w:rsidRPr="007B08AE" w14:paraId="03F4AA1C" w14:textId="77777777" w:rsidTr="00FD5677">
              <w:tc>
                <w:tcPr>
                  <w:tcW w:w="10775" w:type="dxa"/>
                  <w:tcBorders>
                    <w:top w:val="single" w:sz="4" w:space="0" w:color="A6A6A6" w:themeColor="background1" w:themeShade="A6"/>
                    <w:bottom w:val="single" w:sz="4" w:space="0" w:color="A6A6A6" w:themeColor="background1" w:themeShade="A6"/>
                  </w:tcBorders>
                </w:tcPr>
                <w:p w14:paraId="14937352" w14:textId="77777777" w:rsidR="00FD5677" w:rsidRPr="007B08AE" w:rsidRDefault="00FD5677" w:rsidP="004C16F8">
                  <w:pPr>
                    <w:pStyle w:val="BodyText"/>
                    <w:rPr>
                      <w:sz w:val="22"/>
                      <w:szCs w:val="22"/>
                    </w:rPr>
                  </w:pPr>
                  <w:r w:rsidRPr="007B08AE">
                    <w:rPr>
                      <w:sz w:val="22"/>
                      <w:szCs w:val="22"/>
                    </w:rPr>
                    <w:t>Who will have financial responsibility for this dog?</w:t>
                  </w:r>
                </w:p>
              </w:tc>
            </w:tr>
            <w:tr w:rsidR="00FD5677" w:rsidRPr="007B08AE" w14:paraId="45E45FDF" w14:textId="77777777" w:rsidTr="00FD5677">
              <w:tc>
                <w:tcPr>
                  <w:tcW w:w="10775" w:type="dxa"/>
                  <w:tcBorders>
                    <w:top w:val="single" w:sz="4" w:space="0" w:color="A6A6A6" w:themeColor="background1" w:themeShade="A6"/>
                    <w:bottom w:val="single" w:sz="4" w:space="0" w:color="A6A6A6" w:themeColor="background1" w:themeShade="A6"/>
                  </w:tcBorders>
                </w:tcPr>
                <w:p w14:paraId="20156D67" w14:textId="77777777" w:rsidR="00FD5677" w:rsidRPr="007B08AE" w:rsidRDefault="00FD5677" w:rsidP="004C16F8">
                  <w:pPr>
                    <w:pStyle w:val="BodyText"/>
                    <w:rPr>
                      <w:sz w:val="22"/>
                      <w:szCs w:val="22"/>
                    </w:rPr>
                  </w:pPr>
                  <w:r w:rsidRPr="007B08AE">
                    <w:rPr>
                      <w:sz w:val="22"/>
                      <w:szCs w:val="22"/>
                    </w:rPr>
                    <w:t>Do you agree to provide regular health care by a Licensed Veterinarian? ____ Yes    ____ No</w:t>
                  </w:r>
                </w:p>
              </w:tc>
            </w:tr>
            <w:tr w:rsidR="00FD5677" w:rsidRPr="007B08AE" w14:paraId="1DDEF7A3" w14:textId="77777777" w:rsidTr="00FD5677">
              <w:tc>
                <w:tcPr>
                  <w:tcW w:w="10775" w:type="dxa"/>
                  <w:tcBorders>
                    <w:top w:val="single" w:sz="4" w:space="0" w:color="A6A6A6" w:themeColor="background1" w:themeShade="A6"/>
                    <w:bottom w:val="single" w:sz="4" w:space="0" w:color="A6A6A6" w:themeColor="background1" w:themeShade="A6"/>
                  </w:tcBorders>
                </w:tcPr>
                <w:p w14:paraId="2BD57A1A" w14:textId="77777777" w:rsidR="00FD5677" w:rsidRPr="007B08AE" w:rsidRDefault="00FD5677" w:rsidP="004C16F8">
                  <w:pPr>
                    <w:pStyle w:val="BodyText"/>
                    <w:rPr>
                      <w:sz w:val="22"/>
                      <w:szCs w:val="22"/>
                    </w:rPr>
                  </w:pPr>
                  <w:r w:rsidRPr="007B08AE">
                    <w:rPr>
                      <w:sz w:val="22"/>
                      <w:szCs w:val="22"/>
                    </w:rPr>
                    <w:t>When the dog goes out, how do you plan to supervise him/her? Fenced yard?</w:t>
                  </w:r>
                </w:p>
              </w:tc>
            </w:tr>
            <w:tr w:rsidR="00FD5677" w:rsidRPr="007B08AE" w14:paraId="664355AD" w14:textId="77777777" w:rsidTr="00FD5677">
              <w:tc>
                <w:tcPr>
                  <w:tcW w:w="10775" w:type="dxa"/>
                  <w:tcBorders>
                    <w:top w:val="single" w:sz="4" w:space="0" w:color="A6A6A6" w:themeColor="background1" w:themeShade="A6"/>
                    <w:bottom w:val="single" w:sz="4" w:space="0" w:color="A6A6A6" w:themeColor="background1" w:themeShade="A6"/>
                  </w:tcBorders>
                </w:tcPr>
                <w:p w14:paraId="1A965116" w14:textId="77777777" w:rsidR="00FD5677" w:rsidRPr="007B08AE" w:rsidRDefault="00FD5677" w:rsidP="004C16F8">
                  <w:pPr>
                    <w:pStyle w:val="BodyText"/>
                    <w:rPr>
                      <w:sz w:val="22"/>
                      <w:szCs w:val="22"/>
                    </w:rPr>
                  </w:pPr>
                </w:p>
              </w:tc>
            </w:tr>
            <w:tr w:rsidR="00FD5677" w:rsidRPr="007B08AE" w14:paraId="341E9D82" w14:textId="77777777" w:rsidTr="00FD5677">
              <w:tc>
                <w:tcPr>
                  <w:tcW w:w="10775" w:type="dxa"/>
                  <w:tcBorders>
                    <w:top w:val="single" w:sz="4" w:space="0" w:color="A6A6A6" w:themeColor="background1" w:themeShade="A6"/>
                    <w:bottom w:val="single" w:sz="4" w:space="0" w:color="A6A6A6" w:themeColor="background1" w:themeShade="A6"/>
                  </w:tcBorders>
                </w:tcPr>
                <w:p w14:paraId="4C2A0710" w14:textId="77777777" w:rsidR="00FD5677" w:rsidRPr="007B08AE" w:rsidRDefault="00FD5677" w:rsidP="004C16F8">
                  <w:pPr>
                    <w:pStyle w:val="BodyText"/>
                    <w:rPr>
                      <w:sz w:val="22"/>
                      <w:szCs w:val="22"/>
                    </w:rPr>
                  </w:pPr>
                  <w:r w:rsidRPr="007B08AE">
                    <w:rPr>
                      <w:sz w:val="22"/>
                      <w:szCs w:val="22"/>
                    </w:rPr>
                    <w:t xml:space="preserve">Do you agree to contact </w:t>
                  </w:r>
                  <w:proofErr w:type="spellStart"/>
                  <w:r w:rsidRPr="007B08AE">
                    <w:rPr>
                      <w:sz w:val="22"/>
                      <w:szCs w:val="22"/>
                    </w:rPr>
                    <w:t>Pawz</w:t>
                  </w:r>
                  <w:proofErr w:type="spellEnd"/>
                  <w:r w:rsidRPr="007B08AE">
                    <w:rPr>
                      <w:sz w:val="22"/>
                      <w:szCs w:val="22"/>
                    </w:rPr>
                    <w:t xml:space="preserve"> Patrol if you can no longer keep this dog? ____ Yes    ____ No</w:t>
                  </w:r>
                </w:p>
              </w:tc>
            </w:tr>
            <w:tr w:rsidR="00FD5677" w:rsidRPr="007B08AE" w14:paraId="4D5D722A" w14:textId="77777777" w:rsidTr="00FD5677">
              <w:tc>
                <w:tcPr>
                  <w:tcW w:w="10775" w:type="dxa"/>
                  <w:tcBorders>
                    <w:top w:val="single" w:sz="4" w:space="0" w:color="A6A6A6" w:themeColor="background1" w:themeShade="A6"/>
                    <w:bottom w:val="single" w:sz="4" w:space="0" w:color="A6A6A6" w:themeColor="background1" w:themeShade="A6"/>
                  </w:tcBorders>
                </w:tcPr>
                <w:p w14:paraId="646332F3" w14:textId="77777777" w:rsidR="00FD5677" w:rsidRPr="007B08AE" w:rsidRDefault="00FD5677" w:rsidP="004C16F8">
                  <w:pPr>
                    <w:pStyle w:val="BodyText"/>
                    <w:rPr>
                      <w:sz w:val="22"/>
                      <w:szCs w:val="22"/>
                    </w:rPr>
                  </w:pPr>
                  <w:r w:rsidRPr="007B08AE">
                    <w:rPr>
                      <w:sz w:val="22"/>
                      <w:szCs w:val="22"/>
                    </w:rPr>
                    <w:t xml:space="preserve">Are you willing to let a representative of </w:t>
                  </w:r>
                  <w:proofErr w:type="spellStart"/>
                  <w:r w:rsidRPr="007B08AE">
                    <w:rPr>
                      <w:sz w:val="22"/>
                      <w:szCs w:val="22"/>
                    </w:rPr>
                    <w:t>Pawz</w:t>
                  </w:r>
                  <w:proofErr w:type="spellEnd"/>
                  <w:r w:rsidRPr="007B08AE">
                    <w:rPr>
                      <w:sz w:val="22"/>
                      <w:szCs w:val="22"/>
                    </w:rPr>
                    <w:t xml:space="preserve"> Patrol visit your home by appointment? ____ Yes    ____ No</w:t>
                  </w:r>
                </w:p>
              </w:tc>
            </w:tr>
            <w:tr w:rsidR="00FD5677" w:rsidRPr="007B08AE" w14:paraId="664DA174" w14:textId="77777777" w:rsidTr="004C16F8">
              <w:tc>
                <w:tcPr>
                  <w:tcW w:w="10775" w:type="dxa"/>
                  <w:tcBorders>
                    <w:top w:val="single" w:sz="4" w:space="0" w:color="A6A6A6" w:themeColor="background1" w:themeShade="A6"/>
                  </w:tcBorders>
                </w:tcPr>
                <w:p w14:paraId="263B9E12" w14:textId="77777777" w:rsidR="00FD5677" w:rsidRPr="007B08AE" w:rsidRDefault="00FD5677" w:rsidP="004C16F8">
                  <w:pPr>
                    <w:pStyle w:val="BodyText"/>
                    <w:rPr>
                      <w:sz w:val="22"/>
                      <w:szCs w:val="22"/>
                    </w:rPr>
                  </w:pPr>
                  <w:r w:rsidRPr="007B08AE">
                    <w:rPr>
                      <w:sz w:val="22"/>
                      <w:szCs w:val="22"/>
                    </w:rPr>
                    <w:t>Would you be interested in fostering? ____ Yes    ____ No    ____ Would like to know more</w:t>
                  </w:r>
                </w:p>
              </w:tc>
            </w:tr>
          </w:tbl>
          <w:p w14:paraId="7DF4E37C" w14:textId="77777777" w:rsidR="003D6527" w:rsidRDefault="003D6527" w:rsidP="004C16F8">
            <w:pPr>
              <w:pStyle w:val="NoSpaceBetween"/>
            </w:pPr>
          </w:p>
        </w:tc>
      </w:tr>
    </w:tbl>
    <w:p w14:paraId="44FB30F8" w14:textId="77777777" w:rsidR="003D6527" w:rsidRDefault="003D6527"/>
    <w:p w14:paraId="1DA6542E" w14:textId="77777777" w:rsidR="00FD5677" w:rsidRDefault="00FD5677"/>
    <w:tbl>
      <w:tblPr>
        <w:tblStyle w:val="HostTable"/>
        <w:tblW w:w="0" w:type="auto"/>
        <w:tblLook w:val="04A0" w:firstRow="1" w:lastRow="0" w:firstColumn="1" w:lastColumn="0" w:noHBand="0" w:noVBand="1"/>
      </w:tblPr>
      <w:tblGrid>
        <w:gridCol w:w="10800"/>
      </w:tblGrid>
      <w:tr w:rsidR="00FD5677" w14:paraId="549C8A68" w14:textId="77777777" w:rsidTr="00FD5677">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899"/>
              <w:gridCol w:w="2961"/>
              <w:gridCol w:w="2097"/>
              <w:gridCol w:w="1203"/>
            </w:tblGrid>
            <w:tr w:rsidR="00FD5677" w14:paraId="6A54F26C" w14:textId="77777777" w:rsidTr="00FD5677">
              <w:tc>
                <w:tcPr>
                  <w:tcW w:w="2615" w:type="dxa"/>
                  <w:shd w:val="clear" w:color="auto" w:fill="F2F2F2" w:themeFill="background1" w:themeFillShade="F2"/>
                  <w:vAlign w:val="bottom"/>
                </w:tcPr>
                <w:p w14:paraId="76F2BF88" w14:textId="77777777" w:rsidR="00FD5677" w:rsidRPr="007B08AE" w:rsidRDefault="00FD5677" w:rsidP="00FD5677">
                  <w:pPr>
                    <w:pStyle w:val="TopicHeading1"/>
                    <w:rPr>
                      <w:color w:val="FEA022" w:themeColor="accent6"/>
                    </w:rPr>
                  </w:pPr>
                  <w:r w:rsidRPr="007B08AE">
                    <w:rPr>
                      <w:color w:val="FEA022" w:themeColor="accent6"/>
                    </w:rPr>
                    <w:t>Personal Reference #1</w:t>
                  </w:r>
                </w:p>
              </w:tc>
              <w:tc>
                <w:tcPr>
                  <w:tcW w:w="1899" w:type="dxa"/>
                  <w:tcBorders>
                    <w:bottom w:val="single" w:sz="4" w:space="0" w:color="A6A6A6" w:themeColor="background1" w:themeShade="A6"/>
                    <w:right w:val="nil"/>
                  </w:tcBorders>
                  <w:shd w:val="clear" w:color="auto" w:fill="F2F2F2" w:themeFill="background1" w:themeFillShade="F2"/>
                  <w:vAlign w:val="bottom"/>
                </w:tcPr>
                <w:p w14:paraId="3041E394" w14:textId="77777777" w:rsidR="00FD5677" w:rsidRDefault="00FD5677" w:rsidP="00FD5677">
                  <w:pPr>
                    <w:pStyle w:val="TableHeadingRight"/>
                    <w:ind w:left="437"/>
                  </w:pPr>
                </w:p>
              </w:tc>
              <w:tc>
                <w:tcPr>
                  <w:tcW w:w="2961" w:type="dxa"/>
                  <w:tcBorders>
                    <w:left w:val="nil"/>
                    <w:bottom w:val="single" w:sz="4" w:space="0" w:color="A6A6A6" w:themeColor="background1" w:themeShade="A6"/>
                    <w:right w:val="nil"/>
                  </w:tcBorders>
                  <w:shd w:val="clear" w:color="auto" w:fill="F2F2F2" w:themeFill="background1" w:themeFillShade="F2"/>
                  <w:vAlign w:val="bottom"/>
                </w:tcPr>
                <w:p w14:paraId="722B00AE" w14:textId="77777777" w:rsidR="00FD5677" w:rsidRDefault="00FD5677" w:rsidP="00FD5677"/>
              </w:tc>
              <w:tc>
                <w:tcPr>
                  <w:tcW w:w="2097" w:type="dxa"/>
                  <w:tcBorders>
                    <w:left w:val="nil"/>
                    <w:bottom w:val="single" w:sz="4" w:space="0" w:color="A6A6A6" w:themeColor="background1" w:themeShade="A6"/>
                    <w:right w:val="nil"/>
                  </w:tcBorders>
                  <w:shd w:val="clear" w:color="auto" w:fill="F2F2F2" w:themeFill="background1" w:themeFillShade="F2"/>
                  <w:vAlign w:val="bottom"/>
                </w:tcPr>
                <w:p w14:paraId="42C6D796" w14:textId="77777777" w:rsidR="00FD5677" w:rsidRDefault="00FD5677" w:rsidP="00FD5677">
                  <w:pPr>
                    <w:pStyle w:val="TableHeadingRight"/>
                  </w:pPr>
                </w:p>
              </w:tc>
              <w:tc>
                <w:tcPr>
                  <w:tcW w:w="1203" w:type="dxa"/>
                  <w:tcBorders>
                    <w:left w:val="nil"/>
                    <w:bottom w:val="single" w:sz="4" w:space="0" w:color="A6A6A6" w:themeColor="background1" w:themeShade="A6"/>
                  </w:tcBorders>
                  <w:shd w:val="clear" w:color="auto" w:fill="F2F2F2" w:themeFill="background1" w:themeFillShade="F2"/>
                  <w:vAlign w:val="bottom"/>
                </w:tcPr>
                <w:p w14:paraId="6E1831B3" w14:textId="77777777" w:rsidR="00FD5677" w:rsidRDefault="00FD5677" w:rsidP="00FD5677">
                  <w:pPr>
                    <w:pStyle w:val="BodyText"/>
                  </w:pPr>
                </w:p>
              </w:tc>
            </w:tr>
          </w:tbl>
          <w:p w14:paraId="54E11D2A" w14:textId="77777777" w:rsidR="00FD5677" w:rsidRDefault="00FD5677" w:rsidP="00FD5677">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FD5677" w14:paraId="00683220" w14:textId="77777777" w:rsidTr="00FD5677">
              <w:tc>
                <w:tcPr>
                  <w:tcW w:w="10775" w:type="dxa"/>
                  <w:tcBorders>
                    <w:top w:val="nil"/>
                    <w:bottom w:val="single" w:sz="4" w:space="0" w:color="A6A6A6" w:themeColor="background1" w:themeShade="A6"/>
                  </w:tcBorders>
                </w:tcPr>
                <w:p w14:paraId="0299F2A6" w14:textId="77777777" w:rsidR="00FD5677" w:rsidRPr="007B08AE" w:rsidRDefault="00FD5677" w:rsidP="00FD5677">
                  <w:pPr>
                    <w:pStyle w:val="TableHeadingLeft"/>
                    <w:rPr>
                      <w:sz w:val="22"/>
                      <w:szCs w:val="22"/>
                    </w:rPr>
                  </w:pPr>
                  <w:r w:rsidRPr="007B08AE">
                    <w:rPr>
                      <w:sz w:val="22"/>
                      <w:szCs w:val="22"/>
                    </w:rPr>
                    <w:t>Full Name:</w:t>
                  </w:r>
                </w:p>
              </w:tc>
            </w:tr>
            <w:tr w:rsidR="00FD5677" w14:paraId="749837FD" w14:textId="77777777" w:rsidTr="00FD5677">
              <w:tc>
                <w:tcPr>
                  <w:tcW w:w="10775" w:type="dxa"/>
                  <w:tcBorders>
                    <w:top w:val="single" w:sz="4" w:space="0" w:color="A6A6A6" w:themeColor="background1" w:themeShade="A6"/>
                    <w:bottom w:val="single" w:sz="4" w:space="0" w:color="A6A6A6" w:themeColor="background1" w:themeShade="A6"/>
                  </w:tcBorders>
                </w:tcPr>
                <w:p w14:paraId="1AE11E99" w14:textId="77777777" w:rsidR="00FD5677" w:rsidRPr="007B08AE" w:rsidRDefault="00FD5677" w:rsidP="00FD5677">
                  <w:pPr>
                    <w:pStyle w:val="BodyText"/>
                    <w:rPr>
                      <w:sz w:val="22"/>
                      <w:szCs w:val="22"/>
                    </w:rPr>
                  </w:pPr>
                  <w:r w:rsidRPr="007B08AE">
                    <w:rPr>
                      <w:sz w:val="22"/>
                      <w:szCs w:val="22"/>
                    </w:rPr>
                    <w:t xml:space="preserve">Address: </w:t>
                  </w:r>
                </w:p>
              </w:tc>
            </w:tr>
            <w:tr w:rsidR="00FD5677" w14:paraId="74CED8B4" w14:textId="77777777" w:rsidTr="00FD5677">
              <w:tc>
                <w:tcPr>
                  <w:tcW w:w="10775" w:type="dxa"/>
                  <w:tcBorders>
                    <w:top w:val="single" w:sz="4" w:space="0" w:color="A6A6A6" w:themeColor="background1" w:themeShade="A6"/>
                    <w:bottom w:val="single" w:sz="4" w:space="0" w:color="A6A6A6" w:themeColor="background1" w:themeShade="A6"/>
                  </w:tcBorders>
                </w:tcPr>
                <w:p w14:paraId="78A52ED3" w14:textId="77777777" w:rsidR="00FD5677" w:rsidRPr="007B08AE" w:rsidRDefault="00FD5677" w:rsidP="00FD5677">
                  <w:pPr>
                    <w:pStyle w:val="BodyText"/>
                    <w:rPr>
                      <w:sz w:val="22"/>
                      <w:szCs w:val="22"/>
                    </w:rPr>
                  </w:pPr>
                  <w:r w:rsidRPr="007B08AE">
                    <w:rPr>
                      <w:sz w:val="22"/>
                      <w:szCs w:val="22"/>
                    </w:rPr>
                    <w:t>Phone:</w:t>
                  </w:r>
                </w:p>
              </w:tc>
            </w:tr>
            <w:tr w:rsidR="00FD5677" w14:paraId="661D09C6" w14:textId="77777777" w:rsidTr="00FD5677">
              <w:tc>
                <w:tcPr>
                  <w:tcW w:w="10775" w:type="dxa"/>
                  <w:tcBorders>
                    <w:top w:val="single" w:sz="4" w:space="0" w:color="A6A6A6" w:themeColor="background1" w:themeShade="A6"/>
                    <w:bottom w:val="single" w:sz="4" w:space="0" w:color="A6A6A6" w:themeColor="background1" w:themeShade="A6"/>
                  </w:tcBorders>
                </w:tcPr>
                <w:p w14:paraId="5D91971F" w14:textId="77777777" w:rsidR="00FD5677" w:rsidRPr="007B08AE" w:rsidRDefault="00FD5677" w:rsidP="00FD5677">
                  <w:pPr>
                    <w:pStyle w:val="BodyText"/>
                    <w:rPr>
                      <w:sz w:val="22"/>
                      <w:szCs w:val="22"/>
                    </w:rPr>
                  </w:pPr>
                  <w:r w:rsidRPr="007B08AE">
                    <w:rPr>
                      <w:sz w:val="22"/>
                      <w:szCs w:val="22"/>
                    </w:rPr>
                    <w:t>Relationship to you (relative, neighbor, friend etc.):</w:t>
                  </w:r>
                </w:p>
              </w:tc>
            </w:tr>
          </w:tbl>
          <w:p w14:paraId="31126E5D" w14:textId="77777777" w:rsidR="00FD5677" w:rsidRDefault="00FD5677" w:rsidP="00FD5677">
            <w:pPr>
              <w:pStyle w:val="NoSpaceBetween"/>
            </w:pPr>
          </w:p>
          <w:p w14:paraId="2DE403A5" w14:textId="77777777" w:rsidR="00FD5677" w:rsidRDefault="00FD5677" w:rsidP="00FD5677">
            <w:pPr>
              <w:pStyle w:val="NoSpaceBetween"/>
            </w:pPr>
          </w:p>
          <w:p w14:paraId="62431CDC" w14:textId="77777777" w:rsidR="00FD5677" w:rsidRDefault="00FD5677" w:rsidP="00FD5677">
            <w:pPr>
              <w:pStyle w:val="NoSpaceBetween"/>
            </w:pPr>
          </w:p>
          <w:p w14:paraId="49E398E2" w14:textId="77777777" w:rsidR="00FD5677" w:rsidRDefault="00FD5677" w:rsidP="00FD5677">
            <w:pPr>
              <w:pStyle w:val="NoSpaceBetween"/>
            </w:pPr>
          </w:p>
        </w:tc>
      </w:tr>
    </w:tbl>
    <w:p w14:paraId="16287F21" w14:textId="77777777" w:rsidR="00FD5677" w:rsidRDefault="00FD5677"/>
    <w:tbl>
      <w:tblPr>
        <w:tblStyle w:val="HostTable"/>
        <w:tblW w:w="0" w:type="auto"/>
        <w:tblLook w:val="04A0" w:firstRow="1" w:lastRow="0" w:firstColumn="1" w:lastColumn="0" w:noHBand="0" w:noVBand="1"/>
      </w:tblPr>
      <w:tblGrid>
        <w:gridCol w:w="10800"/>
      </w:tblGrid>
      <w:tr w:rsidR="00FD5677" w14:paraId="30A3B3D9" w14:textId="77777777" w:rsidTr="00FD5677">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899"/>
              <w:gridCol w:w="2961"/>
              <w:gridCol w:w="2097"/>
              <w:gridCol w:w="1203"/>
            </w:tblGrid>
            <w:tr w:rsidR="00FD5677" w14:paraId="68493F1D" w14:textId="77777777" w:rsidTr="00FD5677">
              <w:tc>
                <w:tcPr>
                  <w:tcW w:w="2615" w:type="dxa"/>
                  <w:shd w:val="clear" w:color="auto" w:fill="F2F2F2" w:themeFill="background1" w:themeFillShade="F2"/>
                  <w:vAlign w:val="bottom"/>
                </w:tcPr>
                <w:p w14:paraId="30AC7FC2" w14:textId="77777777" w:rsidR="00FD5677" w:rsidRDefault="00FD5677" w:rsidP="00FD5677">
                  <w:pPr>
                    <w:pStyle w:val="TopicHeading1"/>
                  </w:pPr>
                  <w:r>
                    <w:t>Personal Reference #2</w:t>
                  </w:r>
                </w:p>
              </w:tc>
              <w:tc>
                <w:tcPr>
                  <w:tcW w:w="1899" w:type="dxa"/>
                  <w:tcBorders>
                    <w:bottom w:val="single" w:sz="4" w:space="0" w:color="A6A6A6" w:themeColor="background1" w:themeShade="A6"/>
                    <w:right w:val="nil"/>
                  </w:tcBorders>
                  <w:shd w:val="clear" w:color="auto" w:fill="F2F2F2" w:themeFill="background1" w:themeFillShade="F2"/>
                  <w:vAlign w:val="bottom"/>
                </w:tcPr>
                <w:p w14:paraId="5BE93A62" w14:textId="77777777" w:rsidR="00FD5677" w:rsidRDefault="00FD5677" w:rsidP="00FD5677">
                  <w:pPr>
                    <w:pStyle w:val="TableHeadingRight"/>
                    <w:ind w:left="437"/>
                  </w:pPr>
                </w:p>
              </w:tc>
              <w:tc>
                <w:tcPr>
                  <w:tcW w:w="2961" w:type="dxa"/>
                  <w:tcBorders>
                    <w:left w:val="nil"/>
                    <w:bottom w:val="single" w:sz="4" w:space="0" w:color="A6A6A6" w:themeColor="background1" w:themeShade="A6"/>
                    <w:right w:val="nil"/>
                  </w:tcBorders>
                  <w:shd w:val="clear" w:color="auto" w:fill="F2F2F2" w:themeFill="background1" w:themeFillShade="F2"/>
                  <w:vAlign w:val="bottom"/>
                </w:tcPr>
                <w:p w14:paraId="384BA73E" w14:textId="77777777" w:rsidR="00FD5677" w:rsidRDefault="00FD5677" w:rsidP="00FD5677"/>
              </w:tc>
              <w:tc>
                <w:tcPr>
                  <w:tcW w:w="2097" w:type="dxa"/>
                  <w:tcBorders>
                    <w:left w:val="nil"/>
                    <w:bottom w:val="single" w:sz="4" w:space="0" w:color="A6A6A6" w:themeColor="background1" w:themeShade="A6"/>
                    <w:right w:val="nil"/>
                  </w:tcBorders>
                  <w:shd w:val="clear" w:color="auto" w:fill="F2F2F2" w:themeFill="background1" w:themeFillShade="F2"/>
                  <w:vAlign w:val="bottom"/>
                </w:tcPr>
                <w:p w14:paraId="34B3F2EB" w14:textId="77777777" w:rsidR="00FD5677" w:rsidRDefault="00FD5677" w:rsidP="00FD5677">
                  <w:pPr>
                    <w:pStyle w:val="TableHeadingRight"/>
                  </w:pPr>
                </w:p>
              </w:tc>
              <w:tc>
                <w:tcPr>
                  <w:tcW w:w="1203" w:type="dxa"/>
                  <w:tcBorders>
                    <w:left w:val="nil"/>
                    <w:bottom w:val="single" w:sz="4" w:space="0" w:color="A6A6A6" w:themeColor="background1" w:themeShade="A6"/>
                  </w:tcBorders>
                  <w:shd w:val="clear" w:color="auto" w:fill="F2F2F2" w:themeFill="background1" w:themeFillShade="F2"/>
                  <w:vAlign w:val="bottom"/>
                </w:tcPr>
                <w:p w14:paraId="7D34F5C7" w14:textId="77777777" w:rsidR="00FD5677" w:rsidRDefault="00FD5677" w:rsidP="00FD5677">
                  <w:pPr>
                    <w:pStyle w:val="BodyText"/>
                  </w:pPr>
                </w:p>
              </w:tc>
            </w:tr>
          </w:tbl>
          <w:p w14:paraId="0B4020A7" w14:textId="77777777" w:rsidR="00FD5677" w:rsidRDefault="00FD5677" w:rsidP="00FD5677">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FD5677" w14:paraId="0BAE876C" w14:textId="77777777" w:rsidTr="00FD5677">
              <w:tc>
                <w:tcPr>
                  <w:tcW w:w="10775" w:type="dxa"/>
                  <w:tcBorders>
                    <w:top w:val="nil"/>
                    <w:bottom w:val="single" w:sz="4" w:space="0" w:color="A6A6A6" w:themeColor="background1" w:themeShade="A6"/>
                  </w:tcBorders>
                </w:tcPr>
                <w:p w14:paraId="08996F8A" w14:textId="77777777" w:rsidR="00FD5677" w:rsidRPr="007B08AE" w:rsidRDefault="00FD5677" w:rsidP="00FD5677">
                  <w:pPr>
                    <w:pStyle w:val="TableHeadingLeft"/>
                    <w:rPr>
                      <w:sz w:val="22"/>
                      <w:szCs w:val="22"/>
                    </w:rPr>
                  </w:pPr>
                  <w:r w:rsidRPr="007B08AE">
                    <w:rPr>
                      <w:sz w:val="22"/>
                      <w:szCs w:val="22"/>
                    </w:rPr>
                    <w:t>Full Name:</w:t>
                  </w:r>
                </w:p>
              </w:tc>
            </w:tr>
            <w:tr w:rsidR="00FD5677" w14:paraId="22916C2F" w14:textId="77777777" w:rsidTr="00FD5677">
              <w:tc>
                <w:tcPr>
                  <w:tcW w:w="10775" w:type="dxa"/>
                  <w:tcBorders>
                    <w:top w:val="single" w:sz="4" w:space="0" w:color="A6A6A6" w:themeColor="background1" w:themeShade="A6"/>
                    <w:bottom w:val="single" w:sz="4" w:space="0" w:color="A6A6A6" w:themeColor="background1" w:themeShade="A6"/>
                  </w:tcBorders>
                </w:tcPr>
                <w:p w14:paraId="7AD6B51A" w14:textId="77777777" w:rsidR="00FD5677" w:rsidRPr="007B08AE" w:rsidRDefault="00FD5677" w:rsidP="00FD5677">
                  <w:pPr>
                    <w:pStyle w:val="BodyText"/>
                    <w:rPr>
                      <w:sz w:val="22"/>
                      <w:szCs w:val="22"/>
                    </w:rPr>
                  </w:pPr>
                  <w:r w:rsidRPr="007B08AE">
                    <w:rPr>
                      <w:sz w:val="22"/>
                      <w:szCs w:val="22"/>
                    </w:rPr>
                    <w:t xml:space="preserve">Address: </w:t>
                  </w:r>
                </w:p>
              </w:tc>
            </w:tr>
            <w:tr w:rsidR="00FD5677" w14:paraId="58C781C7" w14:textId="77777777" w:rsidTr="00FD5677">
              <w:tc>
                <w:tcPr>
                  <w:tcW w:w="10775" w:type="dxa"/>
                  <w:tcBorders>
                    <w:top w:val="single" w:sz="4" w:space="0" w:color="A6A6A6" w:themeColor="background1" w:themeShade="A6"/>
                    <w:bottom w:val="single" w:sz="4" w:space="0" w:color="A6A6A6" w:themeColor="background1" w:themeShade="A6"/>
                  </w:tcBorders>
                </w:tcPr>
                <w:p w14:paraId="7D587646" w14:textId="77777777" w:rsidR="00FD5677" w:rsidRPr="007B08AE" w:rsidRDefault="00FD5677" w:rsidP="00FD5677">
                  <w:pPr>
                    <w:pStyle w:val="BodyText"/>
                    <w:rPr>
                      <w:sz w:val="22"/>
                      <w:szCs w:val="22"/>
                    </w:rPr>
                  </w:pPr>
                  <w:r w:rsidRPr="007B08AE">
                    <w:rPr>
                      <w:sz w:val="22"/>
                      <w:szCs w:val="22"/>
                    </w:rPr>
                    <w:t>Phone:</w:t>
                  </w:r>
                </w:p>
              </w:tc>
            </w:tr>
            <w:tr w:rsidR="00FD5677" w14:paraId="701E2405" w14:textId="77777777" w:rsidTr="00FD5677">
              <w:tc>
                <w:tcPr>
                  <w:tcW w:w="10775" w:type="dxa"/>
                  <w:tcBorders>
                    <w:top w:val="single" w:sz="4" w:space="0" w:color="A6A6A6" w:themeColor="background1" w:themeShade="A6"/>
                    <w:bottom w:val="single" w:sz="4" w:space="0" w:color="A6A6A6" w:themeColor="background1" w:themeShade="A6"/>
                  </w:tcBorders>
                </w:tcPr>
                <w:p w14:paraId="114743ED" w14:textId="77777777" w:rsidR="00FD5677" w:rsidRPr="007B08AE" w:rsidRDefault="00FD5677" w:rsidP="00FD5677">
                  <w:pPr>
                    <w:pStyle w:val="BodyText"/>
                    <w:rPr>
                      <w:sz w:val="22"/>
                      <w:szCs w:val="22"/>
                    </w:rPr>
                  </w:pPr>
                  <w:r w:rsidRPr="007B08AE">
                    <w:rPr>
                      <w:sz w:val="22"/>
                      <w:szCs w:val="22"/>
                    </w:rPr>
                    <w:t>Relationship to you (relative, neighbor, friend etc.):</w:t>
                  </w:r>
                </w:p>
              </w:tc>
            </w:tr>
          </w:tbl>
          <w:p w14:paraId="1D7B270A" w14:textId="77777777" w:rsidR="00FD5677" w:rsidRDefault="00FD5677" w:rsidP="00FD5677">
            <w:pPr>
              <w:pStyle w:val="NoSpaceBetween"/>
            </w:pPr>
          </w:p>
          <w:p w14:paraId="4F904CB7" w14:textId="77777777" w:rsidR="00FD5677" w:rsidRDefault="00FD5677" w:rsidP="00FD5677">
            <w:pPr>
              <w:pStyle w:val="NoSpaceBetween"/>
            </w:pPr>
          </w:p>
          <w:p w14:paraId="06971CD3" w14:textId="77777777" w:rsidR="00FD5677" w:rsidRDefault="00FD5677" w:rsidP="00FD5677">
            <w:pPr>
              <w:pStyle w:val="NoSpaceBetween"/>
            </w:pPr>
          </w:p>
          <w:p w14:paraId="2A1F701D" w14:textId="77777777" w:rsidR="00FD5677" w:rsidRDefault="00FD5677" w:rsidP="00FD5677">
            <w:pPr>
              <w:pStyle w:val="NoSpaceBetween"/>
            </w:pPr>
          </w:p>
        </w:tc>
      </w:tr>
    </w:tbl>
    <w:p w14:paraId="03EFCA41" w14:textId="77777777" w:rsidR="00FD5677" w:rsidRDefault="00FD5677"/>
    <w:p w14:paraId="5F96A722" w14:textId="77777777" w:rsidR="007B08AE" w:rsidRDefault="007B08AE"/>
    <w:p w14:paraId="5B95CD12" w14:textId="77777777" w:rsidR="00FD5677" w:rsidRDefault="00FD5677"/>
    <w:p w14:paraId="5220BBB2" w14:textId="77777777" w:rsidR="00C3318D" w:rsidRDefault="00C3318D" w:rsidP="00C3318D">
      <w:pPr>
        <w:pStyle w:val="paragraph"/>
        <w:spacing w:before="0" w:beforeAutospacing="0" w:after="0" w:afterAutospacing="0"/>
        <w:ind w:firstLine="10080"/>
        <w:textAlignment w:val="baseline"/>
        <w:rPr>
          <w:rStyle w:val="eop"/>
          <w:rFonts w:ascii="Helvetica" w:hAnsi="Helvetica" w:cs="Times New Roman"/>
        </w:rPr>
      </w:pPr>
    </w:p>
    <w:p w14:paraId="13CB595B" w14:textId="77777777" w:rsidR="00C3318D" w:rsidRDefault="00C3318D" w:rsidP="00C3318D">
      <w:pPr>
        <w:pStyle w:val="paragraph"/>
        <w:spacing w:before="0" w:beforeAutospacing="0" w:after="0" w:afterAutospacing="0"/>
        <w:ind w:firstLine="10080"/>
        <w:textAlignment w:val="baseline"/>
        <w:rPr>
          <w:rStyle w:val="eop"/>
          <w:rFonts w:ascii="Helvetica" w:hAnsi="Helvetica" w:cs="Times New Roman"/>
        </w:rPr>
      </w:pPr>
    </w:p>
    <w:p w14:paraId="6D9C8D39" w14:textId="77777777" w:rsidR="00C3318D" w:rsidRDefault="00C3318D" w:rsidP="00C3318D">
      <w:pPr>
        <w:pStyle w:val="paragraph"/>
        <w:spacing w:before="0" w:beforeAutospacing="0" w:after="0" w:afterAutospacing="0"/>
        <w:ind w:firstLine="10080"/>
        <w:textAlignment w:val="baseline"/>
        <w:rPr>
          <w:rStyle w:val="eop"/>
          <w:rFonts w:ascii="Helvetica" w:hAnsi="Helvetica" w:cs="Times New Roman"/>
        </w:rPr>
      </w:pPr>
    </w:p>
    <w:p w14:paraId="675E05EE" w14:textId="77777777" w:rsidR="00C3318D" w:rsidRDefault="00C3318D" w:rsidP="00C3318D">
      <w:pPr>
        <w:pStyle w:val="paragraph"/>
        <w:spacing w:before="0" w:beforeAutospacing="0" w:after="0" w:afterAutospacing="0"/>
        <w:ind w:firstLine="10080"/>
        <w:textAlignment w:val="baseline"/>
        <w:rPr>
          <w:rStyle w:val="eop"/>
          <w:rFonts w:ascii="Helvetica" w:hAnsi="Helvetica" w:cs="Times New Roman"/>
        </w:rPr>
      </w:pPr>
    </w:p>
    <w:p w14:paraId="2FC17F8B" w14:textId="77777777" w:rsidR="00C3318D" w:rsidRDefault="00C3318D" w:rsidP="00C3318D">
      <w:pPr>
        <w:pStyle w:val="paragraph"/>
        <w:spacing w:before="0" w:beforeAutospacing="0" w:after="0" w:afterAutospacing="0"/>
        <w:ind w:firstLine="10080"/>
        <w:textAlignment w:val="baseline"/>
        <w:rPr>
          <w:rStyle w:val="eop"/>
          <w:rFonts w:ascii="Helvetica" w:hAnsi="Helvetica" w:cs="Times New Roman"/>
        </w:rPr>
      </w:pPr>
    </w:p>
    <w:p w14:paraId="0A4F7224" w14:textId="77777777" w:rsidR="00C3318D" w:rsidRDefault="00C3318D" w:rsidP="00C3318D">
      <w:pPr>
        <w:pStyle w:val="paragraph"/>
        <w:spacing w:before="0" w:beforeAutospacing="0" w:after="0" w:afterAutospacing="0"/>
        <w:ind w:firstLine="10080"/>
        <w:textAlignment w:val="baseline"/>
        <w:rPr>
          <w:rStyle w:val="eop"/>
          <w:rFonts w:ascii="Helvetica" w:hAnsi="Helvetica" w:cs="Times New Roman"/>
        </w:rPr>
      </w:pPr>
    </w:p>
    <w:p w14:paraId="5AE48A43" w14:textId="77777777" w:rsidR="00C3318D" w:rsidRDefault="00C3318D" w:rsidP="00C3318D">
      <w:pPr>
        <w:pStyle w:val="paragraph"/>
        <w:spacing w:before="0" w:beforeAutospacing="0" w:after="0" w:afterAutospacing="0"/>
        <w:ind w:firstLine="10080"/>
        <w:textAlignment w:val="baseline"/>
        <w:rPr>
          <w:rStyle w:val="eop"/>
          <w:rFonts w:ascii="Helvetica" w:hAnsi="Helvetica" w:cs="Times New Roman"/>
        </w:rPr>
      </w:pPr>
    </w:p>
    <w:p w14:paraId="6E7BEAA2" w14:textId="77777777" w:rsidR="00C3318D" w:rsidRDefault="00C3318D" w:rsidP="00C3318D">
      <w:pPr>
        <w:pStyle w:val="paragraph"/>
        <w:spacing w:before="0" w:beforeAutospacing="0" w:after="0" w:afterAutospacing="0"/>
        <w:ind w:firstLine="10080"/>
        <w:textAlignment w:val="baseline"/>
        <w:rPr>
          <w:rFonts w:ascii="Arial" w:hAnsi="Arial" w:cs="Times New Roman"/>
          <w:sz w:val="18"/>
          <w:szCs w:val="18"/>
        </w:rPr>
      </w:pPr>
      <w:r>
        <w:rPr>
          <w:rStyle w:val="eop"/>
          <w:rFonts w:ascii="Helvetica" w:hAnsi="Helvetica" w:cs="Times New Roman"/>
        </w:rPr>
        <w:t> </w:t>
      </w:r>
    </w:p>
    <w:p w14:paraId="63E4A9CD" w14:textId="77777777" w:rsidR="00C3318D" w:rsidRDefault="00C3318D" w:rsidP="00C3318D">
      <w:pPr>
        <w:pStyle w:val="paragraph"/>
        <w:spacing w:before="0" w:beforeAutospacing="0" w:after="0" w:afterAutospacing="0"/>
        <w:textAlignment w:val="baseline"/>
        <w:rPr>
          <w:rFonts w:ascii="Arial" w:hAnsi="Arial" w:cs="Times New Roman"/>
          <w:sz w:val="18"/>
          <w:szCs w:val="18"/>
        </w:rPr>
      </w:pPr>
      <w:r>
        <w:rPr>
          <w:rStyle w:val="eop"/>
          <w:rFonts w:ascii="Helvetica" w:hAnsi="Helvetica" w:cs="Times New Roman"/>
        </w:rPr>
        <w:t> </w:t>
      </w:r>
    </w:p>
    <w:p w14:paraId="0B0662EC" w14:textId="77777777" w:rsidR="00C3318D" w:rsidRPr="00506962" w:rsidRDefault="00C3318D" w:rsidP="00C3318D">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IN ADOPTING THIS </w:t>
      </w:r>
      <w:r w:rsidRPr="00506962">
        <w:rPr>
          <w:rStyle w:val="contextualspellingandgrammarerror"/>
          <w:rFonts w:ascii="Rockwell" w:hAnsi="Rockwell" w:cs="Times New Roman"/>
          <w:sz w:val="22"/>
          <w:szCs w:val="22"/>
          <w:lang w:val="en-US"/>
        </w:rPr>
        <w:t>DOG</w:t>
      </w:r>
      <w:r w:rsidRPr="00506962">
        <w:rPr>
          <w:rStyle w:val="normaltextrun"/>
          <w:rFonts w:ascii="Rockwell" w:hAnsi="Rockwell" w:cs="Times New Roman"/>
          <w:sz w:val="22"/>
          <w:szCs w:val="22"/>
          <w:lang w:val="en-US"/>
        </w:rPr>
        <w:t> YOU AGREE TO:</w:t>
      </w:r>
      <w:r w:rsidRPr="00506962">
        <w:rPr>
          <w:rStyle w:val="eop"/>
          <w:rFonts w:ascii="Rockwell" w:hAnsi="Rockwell" w:cs="Times New Roman"/>
          <w:sz w:val="22"/>
          <w:szCs w:val="22"/>
        </w:rPr>
        <w:t> </w:t>
      </w:r>
    </w:p>
    <w:p w14:paraId="1E7E3FE2" w14:textId="77777777" w:rsidR="00C3318D" w:rsidRPr="00506962" w:rsidRDefault="00C3318D" w:rsidP="00C3318D">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 Permit the rescue to conduct a home visit upon placing the dog and follow up calls for the purpose of assuring the proper care and adjustment of the dog.</w:t>
      </w:r>
      <w:r w:rsidRPr="00506962">
        <w:rPr>
          <w:rStyle w:val="eop"/>
          <w:rFonts w:ascii="Rockwell" w:hAnsi="Rockwell" w:cs="Times New Roman"/>
          <w:sz w:val="22"/>
          <w:szCs w:val="22"/>
        </w:rPr>
        <w:t> </w:t>
      </w:r>
    </w:p>
    <w:p w14:paraId="2646C490" w14:textId="77777777" w:rsidR="00C3318D" w:rsidRPr="00506962" w:rsidRDefault="00C3318D" w:rsidP="00C3318D">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 If you can no longer care for the dog, NEVER put the dog in a shelter, give to another person (even a relative) or sell or give away the dog on Craigslist or such. In the event you cannot keep the animal, you MUST IMMEDIATELY contact the rescue.</w:t>
      </w:r>
      <w:r w:rsidRPr="00506962">
        <w:rPr>
          <w:rStyle w:val="eop"/>
          <w:rFonts w:ascii="Rockwell" w:hAnsi="Rockwell" w:cs="Times New Roman"/>
          <w:sz w:val="22"/>
          <w:szCs w:val="22"/>
        </w:rPr>
        <w:t> </w:t>
      </w:r>
    </w:p>
    <w:p w14:paraId="4665182E" w14:textId="77777777" w:rsidR="00C3318D" w:rsidRPr="00506962" w:rsidRDefault="00C3318D" w:rsidP="00C3318D">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  Adopters are required to purchase an identification tag for your new dog within the first 24 hours of possession. Adopters MUST notify us IMMEDIATELY if the animal becomes missing or lost so we may assist in finding it.</w:t>
      </w:r>
      <w:r w:rsidRPr="00506962">
        <w:rPr>
          <w:rStyle w:val="eop"/>
          <w:rFonts w:ascii="Rockwell" w:hAnsi="Rockwell" w:cs="Times New Roman"/>
          <w:sz w:val="22"/>
          <w:szCs w:val="22"/>
        </w:rPr>
        <w:t> </w:t>
      </w:r>
    </w:p>
    <w:p w14:paraId="637CF291" w14:textId="77777777" w:rsidR="00C3318D" w:rsidRPr="00506962" w:rsidRDefault="00C3318D" w:rsidP="00C3318D">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 xml:space="preserve">* Adopters: Accept possession, title and responsibility of the animal described above at your own risk, and hereby release and waive any right against the </w:t>
      </w:r>
      <w:proofErr w:type="gramStart"/>
      <w:r w:rsidRPr="00506962">
        <w:rPr>
          <w:rStyle w:val="normaltextrun"/>
          <w:rFonts w:ascii="Rockwell" w:hAnsi="Rockwell" w:cs="Times New Roman"/>
          <w:sz w:val="22"/>
          <w:szCs w:val="22"/>
          <w:lang w:val="en-US"/>
        </w:rPr>
        <w:t>rescue which</w:t>
      </w:r>
      <w:proofErr w:type="gramEnd"/>
      <w:r w:rsidRPr="00506962">
        <w:rPr>
          <w:rStyle w:val="normaltextrun"/>
          <w:rFonts w:ascii="Rockwell" w:hAnsi="Rockwell" w:cs="Times New Roman"/>
          <w:sz w:val="22"/>
          <w:szCs w:val="22"/>
          <w:lang w:val="en-US"/>
        </w:rPr>
        <w:t xml:space="preserve"> you may have now, or in the future, for any damages to person or property caused by said animal. Recognize that animals, like humans, differ in their responses to different situations and that we cannot make any claims or representations as to previous or future behavior and actions of the animal.</w:t>
      </w:r>
      <w:r w:rsidRPr="00506962">
        <w:rPr>
          <w:rStyle w:val="eop"/>
          <w:rFonts w:ascii="Rockwell" w:hAnsi="Rockwell" w:cs="Times New Roman"/>
          <w:sz w:val="22"/>
          <w:szCs w:val="22"/>
        </w:rPr>
        <w:t> </w:t>
      </w:r>
    </w:p>
    <w:p w14:paraId="4982621F" w14:textId="77777777" w:rsidR="00C3318D" w:rsidRPr="00506962" w:rsidRDefault="00C3318D" w:rsidP="00C3318D">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 Adopters: Have the animal checked by your veterinarian within 7 days. Provide medical care at your own expense of any conditions previously unknown to the rescue, as well as routine yearly exams for as long as you own the dog. Your pet has been vetted upon finding it and medical records will be provided as proof of current state of health.</w:t>
      </w:r>
      <w:r w:rsidRPr="00506962">
        <w:rPr>
          <w:rStyle w:val="eop"/>
          <w:rFonts w:ascii="Rockwell" w:hAnsi="Rockwell" w:cs="Times New Roman"/>
          <w:sz w:val="22"/>
          <w:szCs w:val="22"/>
        </w:rPr>
        <w:t> </w:t>
      </w:r>
    </w:p>
    <w:p w14:paraId="6116FE9E" w14:textId="4ABAE56C" w:rsidR="00C3318D" w:rsidRPr="00506962" w:rsidRDefault="00C3318D" w:rsidP="00C3318D">
      <w:pPr>
        <w:pStyle w:val="paragraph"/>
        <w:spacing w:before="0" w:beforeAutospacing="0" w:after="0" w:afterAutospacing="0"/>
        <w:textAlignment w:val="baseline"/>
        <w:rPr>
          <w:rStyle w:val="normaltextrun"/>
          <w:rFonts w:ascii="Rockwell" w:hAnsi="Rockwell" w:cs="Times New Roman"/>
          <w:sz w:val="22"/>
          <w:szCs w:val="22"/>
          <w:lang w:val="en-US"/>
        </w:rPr>
      </w:pPr>
      <w:r w:rsidRPr="00506962">
        <w:rPr>
          <w:rStyle w:val="normaltextrun"/>
          <w:rFonts w:ascii="Rockwell" w:hAnsi="Rockwell" w:cs="Times New Roman"/>
          <w:sz w:val="22"/>
          <w:szCs w:val="22"/>
          <w:lang w:val="en-US"/>
        </w:rPr>
        <w:t xml:space="preserve">* Adopters: The adoption donation helps rescue, feed, provide medical care, spay/neuter, and place abandoned dogs. I understand that this adoption </w:t>
      </w:r>
      <w:r w:rsidR="00405A61" w:rsidRPr="00506962">
        <w:rPr>
          <w:rStyle w:val="normaltextrun"/>
          <w:rFonts w:ascii="Rockwell" w:hAnsi="Rockwell" w:cs="Times New Roman"/>
          <w:sz w:val="22"/>
          <w:szCs w:val="22"/>
          <w:lang w:val="en-US"/>
        </w:rPr>
        <w:t>fee is</w:t>
      </w:r>
      <w:r w:rsidRPr="00506962">
        <w:rPr>
          <w:rStyle w:val="normaltextrun"/>
          <w:rFonts w:ascii="Rockwell" w:hAnsi="Rockwell" w:cs="Times New Roman"/>
          <w:sz w:val="22"/>
          <w:szCs w:val="22"/>
          <w:lang w:val="en-US"/>
        </w:rPr>
        <w:t xml:space="preserve"> not a purchase price for a dog. ____(Initials)</w:t>
      </w:r>
    </w:p>
    <w:p w14:paraId="50F40DEB" w14:textId="77777777" w:rsidR="00C3318D" w:rsidRPr="00506962" w:rsidRDefault="00C3318D" w:rsidP="00C3318D">
      <w:pPr>
        <w:pStyle w:val="paragraph"/>
        <w:spacing w:before="0" w:beforeAutospacing="0" w:after="0" w:afterAutospacing="0"/>
        <w:textAlignment w:val="baseline"/>
        <w:rPr>
          <w:rStyle w:val="normaltextrun"/>
          <w:rFonts w:ascii="Rockwell" w:hAnsi="Rockwell" w:cs="Times New Roman"/>
          <w:sz w:val="22"/>
          <w:szCs w:val="22"/>
          <w:lang w:val="en-US"/>
        </w:rPr>
      </w:pPr>
    </w:p>
    <w:p w14:paraId="5C676DDC" w14:textId="3A5D037E" w:rsidR="00C3318D" w:rsidRPr="00506962" w:rsidRDefault="0FC472F5" w:rsidP="0FC472F5">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IN SIGNING BELOW YOU AGREE TO ALL OF THE TERMS ABOVE AND UNDERSTAND THAT IF YOU HAVE GIVEN FALSE OR MISLEADING INFORMATION OR DO NOT FOLLOW THE TERMS OF THIS CONTRACT, ANY OF THE ABOVE AS INDIVIDUALS OR AS AN ORGANIZATION MAY RECLAIM THIS ANIMAL AND START LEGAL PROCEEDINGS AGAINST YOU, AT YOUR EXPENSE, AND MAY ASSESS DAMAGES IN THE AMOUNT OF $1000.00 AGAINST YOU. YOUR FAILURE TO COMPLY WITH ANY OF THE ABOVE TERMS OF THIS AGREEMENT WILL RESULT IN THE ANIMAL RETURNING TO ANY OF THE ABOVE-MENTIONED OR THEIR REPRESENTATIVES.  PAWZ PATROL RESCUE RESERVES THE RIGHT TO RECLAIM THE ADOPTED ANIMAL IF THE ANIMAL IS NOT BEING TREATED HUMANELY OR IS ABUSED. THIS WOULD INCLUDE BUT IS NOT LIMITED TO INADEQUATE FOOD, WATER, SHELTER, VETTING, SOCIALIZATION, AND EXERCISE.</w:t>
      </w:r>
      <w:r w:rsidRPr="00506962">
        <w:rPr>
          <w:rStyle w:val="eop"/>
          <w:rFonts w:ascii="Rockwell" w:hAnsi="Rockwell" w:cs="Times New Roman"/>
          <w:sz w:val="22"/>
          <w:szCs w:val="22"/>
        </w:rPr>
        <w:t> </w:t>
      </w:r>
    </w:p>
    <w:p w14:paraId="021158E9" w14:textId="77777777" w:rsidR="00C3318D" w:rsidRPr="00506962" w:rsidRDefault="00C3318D" w:rsidP="00C3318D">
      <w:pPr>
        <w:pStyle w:val="paragraph"/>
        <w:spacing w:before="0" w:beforeAutospacing="0" w:after="0" w:afterAutospacing="0"/>
        <w:textAlignment w:val="baseline"/>
        <w:rPr>
          <w:rFonts w:ascii="Rockwell" w:hAnsi="Rockwell" w:cs="Times New Roman"/>
          <w:sz w:val="22"/>
          <w:szCs w:val="22"/>
        </w:rPr>
      </w:pPr>
      <w:r w:rsidRPr="00506962">
        <w:rPr>
          <w:rStyle w:val="normaltextrun"/>
          <w:rFonts w:ascii="Rockwell" w:hAnsi="Rockwell" w:cs="Times New Roman"/>
          <w:sz w:val="22"/>
          <w:szCs w:val="22"/>
          <w:lang w:val="en-US"/>
        </w:rPr>
        <w:t>I HAVE READ, UNDERSTAND, AND WILL COMPLY WITH ABOVE STATED CONDITIONS.</w:t>
      </w:r>
    </w:p>
    <w:p w14:paraId="77A52294" w14:textId="77777777" w:rsidR="00C3318D" w:rsidRDefault="00C3318D" w:rsidP="00C3318D">
      <w:pPr>
        <w:pStyle w:val="paragraph"/>
        <w:spacing w:before="0" w:beforeAutospacing="0" w:after="0" w:afterAutospacing="0"/>
        <w:textAlignment w:val="baseline"/>
        <w:rPr>
          <w:rFonts w:ascii="Arial" w:hAnsi="Arial" w:cs="Times New Roman"/>
          <w:sz w:val="18"/>
          <w:szCs w:val="18"/>
        </w:rPr>
      </w:pPr>
    </w:p>
    <w:p w14:paraId="007DCDA8" w14:textId="77777777" w:rsidR="00FD5677" w:rsidRDefault="00FD5677"/>
    <w:p w14:paraId="03C0E150" w14:textId="77777777" w:rsidR="00506962" w:rsidRDefault="00506962"/>
    <w:p w14:paraId="7F004EFA" w14:textId="77777777" w:rsidR="00405A61" w:rsidRDefault="00405A61"/>
    <w:p w14:paraId="450EA2D7" w14:textId="77777777" w:rsidR="00FD5677" w:rsidRDefault="00FD5677"/>
    <w:p w14:paraId="5F4FC702" w14:textId="77777777" w:rsidR="00FD5677" w:rsidRDefault="00FD5677">
      <w:bookmarkStart w:id="0" w:name="_GoBack"/>
      <w:bookmarkEnd w:id="0"/>
      <w:r>
        <w:t>________________________________                                                                                                              ________________________________</w:t>
      </w:r>
    </w:p>
    <w:p w14:paraId="506BE199" w14:textId="77777777" w:rsidR="00FD5677" w:rsidRDefault="00FD5677">
      <w:r>
        <w:t>(Signature)                                                                                                                                                            (Date)</w:t>
      </w:r>
    </w:p>
    <w:p w14:paraId="3DD355C9" w14:textId="77777777" w:rsidR="00C3318D" w:rsidRDefault="00C3318D"/>
    <w:p w14:paraId="56EE48EE" w14:textId="77777777" w:rsidR="00C3318D" w:rsidRDefault="00C3318D"/>
    <w:p w14:paraId="0E7042D7" w14:textId="77777777" w:rsidR="00506962" w:rsidRDefault="00506962"/>
    <w:p w14:paraId="2908EB2C" w14:textId="77777777" w:rsidR="00C3318D" w:rsidRDefault="00C3318D"/>
    <w:p w14:paraId="51E0E7B2" w14:textId="041D8420" w:rsidR="00405A61" w:rsidRPr="00405A61" w:rsidRDefault="00405A61">
      <w:pPr>
        <w:rPr>
          <w:i/>
          <w:sz w:val="22"/>
        </w:rPr>
      </w:pPr>
      <w:r>
        <w:rPr>
          <w:i/>
          <w:sz w:val="22"/>
        </w:rPr>
        <w:t>(</w:t>
      </w:r>
      <w:r w:rsidRPr="00405A61">
        <w:rPr>
          <w:i/>
          <w:sz w:val="22"/>
        </w:rPr>
        <w:t xml:space="preserve">To be complete by </w:t>
      </w:r>
      <w:proofErr w:type="spellStart"/>
      <w:r w:rsidRPr="00405A61">
        <w:rPr>
          <w:i/>
          <w:sz w:val="22"/>
        </w:rPr>
        <w:t>Pawz</w:t>
      </w:r>
      <w:proofErr w:type="spellEnd"/>
      <w:r w:rsidRPr="00405A61">
        <w:rPr>
          <w:i/>
          <w:sz w:val="22"/>
        </w:rPr>
        <w:t xml:space="preserve"> Patrol Rescue</w:t>
      </w:r>
      <w:r>
        <w:rPr>
          <w:i/>
          <w:sz w:val="22"/>
        </w:rPr>
        <w:t>)</w:t>
      </w:r>
    </w:p>
    <w:p w14:paraId="19D35CC3" w14:textId="3C256690" w:rsidR="00C3318D" w:rsidRPr="00C3318D" w:rsidRDefault="00C3318D">
      <w:pPr>
        <w:rPr>
          <w:sz w:val="23"/>
          <w:szCs w:val="23"/>
        </w:rPr>
      </w:pPr>
      <w:r w:rsidRPr="00C3318D">
        <w:rPr>
          <w:sz w:val="23"/>
          <w:szCs w:val="23"/>
        </w:rPr>
        <w:t>Approved by:</w:t>
      </w:r>
    </w:p>
    <w:p w14:paraId="121FD38A" w14:textId="77777777" w:rsidR="00C3318D" w:rsidRDefault="00C3318D"/>
    <w:p w14:paraId="4F6584BE" w14:textId="586FF089" w:rsidR="00C3318D" w:rsidRDefault="00C3318D" w:rsidP="00C3318D">
      <w:pPr>
        <w:pStyle w:val="paragraph"/>
        <w:spacing w:before="0" w:beforeAutospacing="0" w:after="0" w:afterAutospacing="0"/>
        <w:textAlignment w:val="baseline"/>
        <w:rPr>
          <w:rFonts w:ascii="Arial" w:hAnsi="Arial" w:cs="Times New Roman"/>
          <w:sz w:val="18"/>
          <w:szCs w:val="18"/>
        </w:rPr>
      </w:pPr>
    </w:p>
    <w:p w14:paraId="1FE2DD96" w14:textId="77777777" w:rsidR="00C3318D" w:rsidRDefault="00C3318D" w:rsidP="00C3318D"/>
    <w:p w14:paraId="315EF74F" w14:textId="77777777" w:rsidR="00C3318D" w:rsidRDefault="00C3318D" w:rsidP="00C3318D">
      <w:r>
        <w:t>________________________________                                                                                                              ________________________________</w:t>
      </w:r>
    </w:p>
    <w:p w14:paraId="27357532" w14:textId="596B8F96" w:rsidR="00C3318D" w:rsidRDefault="00C3318D" w:rsidP="00506962">
      <w:r>
        <w:t>(Print Name)                                                                                                                                                            (Signature)</w:t>
      </w:r>
    </w:p>
    <w:sectPr w:rsidR="00C3318D" w:rsidSect="00810BEA">
      <w:headerReference w:type="even" r:id="rId9"/>
      <w:headerReference w:type="default" r:id="rId10"/>
      <w:footerReference w:type="even" r:id="rId11"/>
      <w:footerReference w:type="default" r:id="rId12"/>
      <w:headerReference w:type="first" r:id="rId13"/>
      <w:footerReference w:type="first" r:id="rId14"/>
      <w:pgSz w:w="12240" w:h="15840" w:code="1"/>
      <w:pgMar w:top="72"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C19D" w14:textId="77777777" w:rsidR="00FD5677" w:rsidRDefault="00FD5677">
      <w:r>
        <w:separator/>
      </w:r>
    </w:p>
  </w:endnote>
  <w:endnote w:type="continuationSeparator" w:id="0">
    <w:p w14:paraId="74869460" w14:textId="77777777" w:rsidR="00FD5677" w:rsidRDefault="00FD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0B40" w14:textId="77777777" w:rsidR="00932877" w:rsidRDefault="00932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42B7" w14:textId="77777777" w:rsidR="00932877" w:rsidRDefault="009328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4AD9" w14:textId="77777777" w:rsidR="00932877" w:rsidRDefault="00932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023C8" w14:textId="77777777" w:rsidR="00FD5677" w:rsidRDefault="00FD5677">
      <w:r>
        <w:separator/>
      </w:r>
    </w:p>
  </w:footnote>
  <w:footnote w:type="continuationSeparator" w:id="0">
    <w:p w14:paraId="4BDB5498" w14:textId="77777777" w:rsidR="00FD5677" w:rsidRDefault="00FD56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DA92" w14:textId="77777777" w:rsidR="00932877" w:rsidRDefault="009328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FD5677" w14:paraId="187F57B8" w14:textId="77777777">
      <w:trPr>
        <w:trHeight w:val="288"/>
      </w:trPr>
      <w:tc>
        <w:tcPr>
          <w:tcW w:w="1600" w:type="pct"/>
          <w:shd w:val="clear" w:color="auto" w:fill="94C600" w:themeFill="accent1"/>
        </w:tcPr>
        <w:p w14:paraId="54738AF4" w14:textId="77777777" w:rsidR="00FD5677" w:rsidRDefault="00FD5677"/>
      </w:tc>
      <w:tc>
        <w:tcPr>
          <w:tcW w:w="100" w:type="pct"/>
        </w:tcPr>
        <w:p w14:paraId="46ABBD8F" w14:textId="77777777" w:rsidR="00FD5677" w:rsidRDefault="00FD5677"/>
      </w:tc>
      <w:tc>
        <w:tcPr>
          <w:tcW w:w="1600" w:type="pct"/>
          <w:shd w:val="clear" w:color="auto" w:fill="909465" w:themeFill="accent4"/>
        </w:tcPr>
        <w:p w14:paraId="06BBA33E" w14:textId="77777777" w:rsidR="00FD5677" w:rsidRDefault="00FD5677"/>
      </w:tc>
      <w:tc>
        <w:tcPr>
          <w:tcW w:w="100" w:type="pct"/>
        </w:tcPr>
        <w:p w14:paraId="464FCBC1" w14:textId="77777777" w:rsidR="00FD5677" w:rsidRDefault="00FD5677"/>
      </w:tc>
      <w:tc>
        <w:tcPr>
          <w:tcW w:w="1600" w:type="pct"/>
          <w:shd w:val="clear" w:color="auto" w:fill="FF6700" w:themeFill="accent3"/>
        </w:tcPr>
        <w:p w14:paraId="5C8C6B09" w14:textId="77777777" w:rsidR="00FD5677" w:rsidRDefault="00FD5677"/>
      </w:tc>
    </w:tr>
  </w:tbl>
  <w:p w14:paraId="13A6ED0A" w14:textId="77777777" w:rsidR="00FD5677" w:rsidRDefault="00FD5677">
    <w:pPr>
      <w:pStyle w:val="Header"/>
    </w:pPr>
    <w:r>
      <w:fldChar w:fldCharType="begin"/>
    </w:r>
    <w:r>
      <w:instrText xml:space="preserve"> page </w:instrText>
    </w:r>
    <w:r>
      <w:fldChar w:fldCharType="separate"/>
    </w:r>
    <w:r w:rsidR="00506962">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A5A5" w14:textId="77777777" w:rsidR="00FD5677" w:rsidRDefault="00FD5677">
    <w:pPr>
      <w:pStyle w:val="Header-Left"/>
      <w:spacing w:after="400"/>
    </w:pPr>
    <w:r>
      <w:rPr>
        <w:rStyle w:val="Plus"/>
      </w:rPr>
      <w:t>+</w:t>
    </w:r>
    <w:proofErr w:type="spellStart"/>
    <w:r>
      <w:t>Pawz</w:t>
    </w:r>
    <w:proofErr w:type="spellEnd"/>
    <w:r>
      <w:t xml:space="preserve"> Patrol Rescue </w:t>
    </w:r>
    <w:r>
      <w:rPr>
        <w:rFonts w:ascii="Helvetica" w:eastAsia="Times New Roman" w:hAnsi="Helvetica" w:cs="Helvetica"/>
        <w:noProof/>
      </w:rPr>
      <w:drawing>
        <wp:inline distT="0" distB="0" distL="0" distR="0" wp14:anchorId="6DAC9908" wp14:editId="1177CAE2">
          <wp:extent cx="431800" cy="4614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0" cy="461839"/>
                  </a:xfrm>
                  <a:prstGeom prst="rect">
                    <a:avLst/>
                  </a:prstGeom>
                  <a:noFill/>
                  <a:ln>
                    <a:noFill/>
                  </a:ln>
                </pic:spPr>
              </pic:pic>
            </a:graphicData>
          </a:graphic>
        </wp:inline>
      </w:drawing>
    </w:r>
  </w:p>
  <w:p w14:paraId="3382A365" w14:textId="77777777" w:rsidR="00FD5677" w:rsidRDefault="00FD5677">
    <w:pPr>
      <w:pStyle w:val="NoSpaceBetween"/>
    </w:pP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FD5677" w14:paraId="5C71F136" w14:textId="77777777">
      <w:trPr>
        <w:trHeight w:val="288"/>
      </w:trPr>
      <w:tc>
        <w:tcPr>
          <w:tcW w:w="1600" w:type="pct"/>
          <w:shd w:val="clear" w:color="auto" w:fill="94C600" w:themeFill="accent1"/>
        </w:tcPr>
        <w:p w14:paraId="62199465" w14:textId="77777777" w:rsidR="00FD5677" w:rsidRDefault="00FD5677"/>
      </w:tc>
      <w:tc>
        <w:tcPr>
          <w:tcW w:w="100" w:type="pct"/>
        </w:tcPr>
        <w:p w14:paraId="0DA123B1" w14:textId="77777777" w:rsidR="00FD5677" w:rsidRDefault="00FD5677"/>
      </w:tc>
      <w:tc>
        <w:tcPr>
          <w:tcW w:w="1600" w:type="pct"/>
          <w:shd w:val="clear" w:color="auto" w:fill="909465" w:themeFill="accent4"/>
        </w:tcPr>
        <w:p w14:paraId="4C4CEA3D" w14:textId="77777777" w:rsidR="00FD5677" w:rsidRDefault="00FD5677"/>
      </w:tc>
      <w:tc>
        <w:tcPr>
          <w:tcW w:w="100" w:type="pct"/>
        </w:tcPr>
        <w:p w14:paraId="50895670" w14:textId="77777777" w:rsidR="00FD5677" w:rsidRDefault="00FD5677"/>
      </w:tc>
      <w:tc>
        <w:tcPr>
          <w:tcW w:w="1600" w:type="pct"/>
          <w:shd w:val="clear" w:color="auto" w:fill="FF6700" w:themeFill="accent3"/>
        </w:tcPr>
        <w:p w14:paraId="38C1F859" w14:textId="77777777" w:rsidR="00FD5677" w:rsidRDefault="00FD5677"/>
      </w:tc>
    </w:tr>
  </w:tbl>
  <w:p w14:paraId="0C8FE7CE" w14:textId="77777777" w:rsidR="00FD5677" w:rsidRDefault="00FD5677">
    <w:pPr>
      <w:pStyle w:val="Header"/>
    </w:pPr>
  </w:p>
  <w:tbl>
    <w:tblPr>
      <w:tblStyle w:val="HostTable-Borderless"/>
      <w:tblW w:w="0" w:type="auto"/>
      <w:tblLook w:val="04A0" w:firstRow="1" w:lastRow="0" w:firstColumn="1" w:lastColumn="0" w:noHBand="0" w:noVBand="1"/>
    </w:tblPr>
    <w:tblGrid>
      <w:gridCol w:w="5380"/>
      <w:gridCol w:w="5420"/>
    </w:tblGrid>
    <w:tr w:rsidR="00FD5677" w14:paraId="41D7987D" w14:textId="77777777">
      <w:tc>
        <w:tcPr>
          <w:tcW w:w="5508" w:type="dxa"/>
        </w:tcPr>
        <w:p w14:paraId="414CC68A" w14:textId="77777777" w:rsidR="00405A61" w:rsidRDefault="00FD5677" w:rsidP="00405A61">
          <w:pPr>
            <w:pStyle w:val="Contact"/>
            <w:rPr>
              <w:sz w:val="24"/>
              <w:szCs w:val="24"/>
            </w:rPr>
          </w:pPr>
          <w:r w:rsidRPr="00FD5677">
            <w:rPr>
              <w:sz w:val="24"/>
              <w:szCs w:val="24"/>
            </w:rPr>
            <w:br/>
          </w:r>
        </w:p>
        <w:p w14:paraId="3AE9B663" w14:textId="652CB2CE" w:rsidR="00FD5677" w:rsidRPr="00FD5677" w:rsidRDefault="00FD5677" w:rsidP="00405A61">
          <w:pPr>
            <w:pStyle w:val="Contact"/>
            <w:rPr>
              <w:sz w:val="24"/>
              <w:szCs w:val="24"/>
            </w:rPr>
          </w:pPr>
          <w:r w:rsidRPr="00FD5677">
            <w:rPr>
              <w:sz w:val="24"/>
              <w:szCs w:val="24"/>
            </w:rPr>
            <w:t>E-Mail: pawz</w:t>
          </w:r>
          <w:r w:rsidR="00B50D31">
            <w:rPr>
              <w:sz w:val="24"/>
              <w:szCs w:val="24"/>
            </w:rPr>
            <w:t>.patrol</w:t>
          </w:r>
          <w:r w:rsidRPr="00FD5677">
            <w:rPr>
              <w:sz w:val="24"/>
              <w:szCs w:val="24"/>
            </w:rPr>
            <w:t>@hotmail.com</w:t>
          </w:r>
          <w:r w:rsidRPr="00FD5677">
            <w:rPr>
              <w:sz w:val="24"/>
              <w:szCs w:val="24"/>
            </w:rPr>
            <w:br/>
            <w:t>Web</w:t>
          </w:r>
          <w:r w:rsidR="00932877">
            <w:rPr>
              <w:sz w:val="24"/>
              <w:szCs w:val="24"/>
            </w:rPr>
            <w:t>site</w:t>
          </w:r>
          <w:r w:rsidRPr="00FD5677">
            <w:rPr>
              <w:sz w:val="24"/>
              <w:szCs w:val="24"/>
            </w:rPr>
            <w:t xml:space="preserve">: </w:t>
          </w:r>
          <w:r w:rsidR="00405A61">
            <w:rPr>
              <w:sz w:val="24"/>
              <w:szCs w:val="24"/>
            </w:rPr>
            <w:t>pawzpatrol.org</w:t>
          </w:r>
        </w:p>
      </w:tc>
      <w:tc>
        <w:tcPr>
          <w:tcW w:w="5508" w:type="dxa"/>
        </w:tcPr>
        <w:p w14:paraId="390178C1" w14:textId="77777777" w:rsidR="00FD5677" w:rsidRDefault="00FD5677" w:rsidP="00810BEA">
          <w:pPr>
            <w:pStyle w:val="Header-Right"/>
          </w:pPr>
          <w:r>
            <w:t>Application to Foster/Adopt</w:t>
          </w:r>
        </w:p>
      </w:tc>
    </w:tr>
  </w:tbl>
  <w:p w14:paraId="41004F19" w14:textId="77777777" w:rsidR="00FD5677" w:rsidRDefault="00FD5677" w:rsidP="00810BEA">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10BEA"/>
    <w:rsid w:val="002E3A8F"/>
    <w:rsid w:val="003D6527"/>
    <w:rsid w:val="00405A61"/>
    <w:rsid w:val="004267C5"/>
    <w:rsid w:val="00477B14"/>
    <w:rsid w:val="004C16F8"/>
    <w:rsid w:val="00506962"/>
    <w:rsid w:val="005A1C37"/>
    <w:rsid w:val="005C6D41"/>
    <w:rsid w:val="00673835"/>
    <w:rsid w:val="00774B1D"/>
    <w:rsid w:val="007B08AE"/>
    <w:rsid w:val="00810BEA"/>
    <w:rsid w:val="00932877"/>
    <w:rsid w:val="0095174B"/>
    <w:rsid w:val="00A14FB0"/>
    <w:rsid w:val="00AD4CF2"/>
    <w:rsid w:val="00B50D31"/>
    <w:rsid w:val="00B53623"/>
    <w:rsid w:val="00C3318D"/>
    <w:rsid w:val="00D20F11"/>
    <w:rsid w:val="00ED7011"/>
    <w:rsid w:val="00FD5677"/>
    <w:rsid w:val="00FD76BD"/>
    <w:rsid w:val="0FC4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94C600"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94C600" w:themeColor="accent1"/>
      <w:sz w:val="48"/>
    </w:rPr>
  </w:style>
  <w:style w:type="paragraph" w:customStyle="1" w:styleId="Header-Right">
    <w:name w:val="Header-Right"/>
    <w:basedOn w:val="Normal"/>
    <w:rsid w:val="00673835"/>
    <w:pPr>
      <w:ind w:right="43"/>
      <w:jc w:val="right"/>
    </w:pPr>
    <w:rPr>
      <w:color w:val="94C600"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94C600"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CFFF43" w:themeColor="accent1" w:themeTint="99"/>
      <w:spacing w:val="-80"/>
      <w:position w:val="24"/>
      <w:sz w:val="60"/>
    </w:rPr>
  </w:style>
  <w:style w:type="paragraph" w:styleId="Date">
    <w:name w:val="Date"/>
    <w:basedOn w:val="Normal"/>
    <w:next w:val="Normal"/>
    <w:link w:val="DateChar"/>
    <w:rsid w:val="00673835"/>
    <w:pPr>
      <w:spacing w:before="60"/>
      <w:jc w:val="right"/>
    </w:pPr>
    <w:rPr>
      <w:color w:val="909465" w:themeColor="accent4"/>
      <w:sz w:val="24"/>
    </w:rPr>
  </w:style>
  <w:style w:type="character" w:customStyle="1" w:styleId="DateChar">
    <w:name w:val="Date Char"/>
    <w:basedOn w:val="DefaultParagraphFont"/>
    <w:link w:val="Date"/>
    <w:rsid w:val="00673835"/>
    <w:rPr>
      <w:color w:val="909465" w:themeColor="accent4"/>
      <w:sz w:val="24"/>
    </w:rPr>
  </w:style>
  <w:style w:type="paragraph" w:customStyle="1" w:styleId="TopicHeading2">
    <w:name w:val="Topic Heading 2"/>
    <w:basedOn w:val="TopicHeading1"/>
    <w:rsid w:val="00673835"/>
    <w:rPr>
      <w:color w:val="909465"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94C600"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94C600"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94C600"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496200"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496200"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673835"/>
    <w:rPr>
      <w:b/>
      <w:bCs/>
      <w:i/>
      <w:iCs/>
      <w:color w:val="94C600"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94C600"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E2D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paragraph" w:customStyle="1" w:styleId="paragraph">
    <w:name w:val="paragraph"/>
    <w:basedOn w:val="Normal"/>
    <w:rsid w:val="00C3318D"/>
    <w:pPr>
      <w:spacing w:before="100" w:beforeAutospacing="1" w:after="100" w:afterAutospacing="1"/>
    </w:pPr>
    <w:rPr>
      <w:rFonts w:ascii="Times" w:hAnsi="Times"/>
      <w:sz w:val="20"/>
      <w:szCs w:val="20"/>
      <w:lang w:val="en-CA"/>
    </w:rPr>
  </w:style>
  <w:style w:type="character" w:customStyle="1" w:styleId="eop">
    <w:name w:val="eop"/>
    <w:basedOn w:val="DefaultParagraphFont"/>
    <w:rsid w:val="00C3318D"/>
  </w:style>
  <w:style w:type="character" w:customStyle="1" w:styleId="normaltextrun">
    <w:name w:val="normaltextrun"/>
    <w:basedOn w:val="DefaultParagraphFont"/>
    <w:rsid w:val="00C3318D"/>
  </w:style>
  <w:style w:type="character" w:customStyle="1" w:styleId="contextualspellingandgrammarerror">
    <w:name w:val="contextualspellingandgrammarerror"/>
    <w:basedOn w:val="DefaultParagraphFont"/>
    <w:rsid w:val="00C3318D"/>
  </w:style>
  <w:style w:type="character" w:styleId="Hyperlink">
    <w:name w:val="Hyperlink"/>
    <w:basedOn w:val="DefaultParagraphFont"/>
    <w:uiPriority w:val="99"/>
    <w:unhideWhenUsed/>
    <w:rsid w:val="00C3318D"/>
    <w:rPr>
      <w:color w:val="E682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94C600"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94C600" w:themeColor="accent1"/>
      <w:sz w:val="48"/>
    </w:rPr>
  </w:style>
  <w:style w:type="paragraph" w:customStyle="1" w:styleId="Header-Right">
    <w:name w:val="Header-Right"/>
    <w:basedOn w:val="Normal"/>
    <w:rsid w:val="00673835"/>
    <w:pPr>
      <w:ind w:right="43"/>
      <w:jc w:val="right"/>
    </w:pPr>
    <w:rPr>
      <w:color w:val="94C600"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94C600"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CFFF43" w:themeColor="accent1" w:themeTint="99"/>
      <w:spacing w:val="-80"/>
      <w:position w:val="24"/>
      <w:sz w:val="60"/>
    </w:rPr>
  </w:style>
  <w:style w:type="paragraph" w:styleId="Date">
    <w:name w:val="Date"/>
    <w:basedOn w:val="Normal"/>
    <w:next w:val="Normal"/>
    <w:link w:val="DateChar"/>
    <w:rsid w:val="00673835"/>
    <w:pPr>
      <w:spacing w:before="60"/>
      <w:jc w:val="right"/>
    </w:pPr>
    <w:rPr>
      <w:color w:val="909465" w:themeColor="accent4"/>
      <w:sz w:val="24"/>
    </w:rPr>
  </w:style>
  <w:style w:type="character" w:customStyle="1" w:styleId="DateChar">
    <w:name w:val="Date Char"/>
    <w:basedOn w:val="DefaultParagraphFont"/>
    <w:link w:val="Date"/>
    <w:rsid w:val="00673835"/>
    <w:rPr>
      <w:color w:val="909465" w:themeColor="accent4"/>
      <w:sz w:val="24"/>
    </w:rPr>
  </w:style>
  <w:style w:type="paragraph" w:customStyle="1" w:styleId="TopicHeading2">
    <w:name w:val="Topic Heading 2"/>
    <w:basedOn w:val="TopicHeading1"/>
    <w:rsid w:val="00673835"/>
    <w:rPr>
      <w:color w:val="909465"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94C600"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94C600"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94C600"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496200"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496200"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673835"/>
    <w:rPr>
      <w:b/>
      <w:bCs/>
      <w:i/>
      <w:iCs/>
      <w:color w:val="94C600"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94C600"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E2D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paragraph" w:customStyle="1" w:styleId="paragraph">
    <w:name w:val="paragraph"/>
    <w:basedOn w:val="Normal"/>
    <w:rsid w:val="00C3318D"/>
    <w:pPr>
      <w:spacing w:before="100" w:beforeAutospacing="1" w:after="100" w:afterAutospacing="1"/>
    </w:pPr>
    <w:rPr>
      <w:rFonts w:ascii="Times" w:hAnsi="Times"/>
      <w:sz w:val="20"/>
      <w:szCs w:val="20"/>
      <w:lang w:val="en-CA"/>
    </w:rPr>
  </w:style>
  <w:style w:type="character" w:customStyle="1" w:styleId="eop">
    <w:name w:val="eop"/>
    <w:basedOn w:val="DefaultParagraphFont"/>
    <w:rsid w:val="00C3318D"/>
  </w:style>
  <w:style w:type="character" w:customStyle="1" w:styleId="normaltextrun">
    <w:name w:val="normaltextrun"/>
    <w:basedOn w:val="DefaultParagraphFont"/>
    <w:rsid w:val="00C3318D"/>
  </w:style>
  <w:style w:type="character" w:customStyle="1" w:styleId="contextualspellingandgrammarerror">
    <w:name w:val="contextualspellingandgrammarerror"/>
    <w:basedOn w:val="DefaultParagraphFont"/>
    <w:rsid w:val="00C3318D"/>
  </w:style>
  <w:style w:type="character" w:styleId="Hyperlink">
    <w:name w:val="Hyperlink"/>
    <w:basedOn w:val="DefaultParagraphFont"/>
    <w:uiPriority w:val="99"/>
    <w:unhideWhenUsed/>
    <w:rsid w:val="00C3318D"/>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0282">
      <w:bodyDiv w:val="1"/>
      <w:marLeft w:val="0"/>
      <w:marRight w:val="0"/>
      <w:marTop w:val="0"/>
      <w:marBottom w:val="0"/>
      <w:divBdr>
        <w:top w:val="none" w:sz="0" w:space="0" w:color="auto"/>
        <w:left w:val="none" w:sz="0" w:space="0" w:color="auto"/>
        <w:bottom w:val="none" w:sz="0" w:space="0" w:color="auto"/>
        <w:right w:val="none" w:sz="0" w:space="0" w:color="auto"/>
      </w:divBdr>
      <w:divsChild>
        <w:div w:id="1116101037">
          <w:marLeft w:val="0"/>
          <w:marRight w:val="0"/>
          <w:marTop w:val="0"/>
          <w:marBottom w:val="0"/>
          <w:divBdr>
            <w:top w:val="none" w:sz="0" w:space="0" w:color="auto"/>
            <w:left w:val="none" w:sz="0" w:space="0" w:color="auto"/>
            <w:bottom w:val="none" w:sz="0" w:space="0" w:color="auto"/>
            <w:right w:val="none" w:sz="0" w:space="0" w:color="auto"/>
          </w:divBdr>
        </w:div>
        <w:div w:id="1767069939">
          <w:marLeft w:val="0"/>
          <w:marRight w:val="0"/>
          <w:marTop w:val="0"/>
          <w:marBottom w:val="0"/>
          <w:divBdr>
            <w:top w:val="none" w:sz="0" w:space="0" w:color="auto"/>
            <w:left w:val="none" w:sz="0" w:space="0" w:color="auto"/>
            <w:bottom w:val="none" w:sz="0" w:space="0" w:color="auto"/>
            <w:right w:val="none" w:sz="0" w:space="0" w:color="auto"/>
          </w:divBdr>
        </w:div>
      </w:divsChild>
    </w:div>
    <w:div w:id="1160192077">
      <w:bodyDiv w:val="1"/>
      <w:marLeft w:val="0"/>
      <w:marRight w:val="0"/>
      <w:marTop w:val="0"/>
      <w:marBottom w:val="0"/>
      <w:divBdr>
        <w:top w:val="none" w:sz="0" w:space="0" w:color="auto"/>
        <w:left w:val="none" w:sz="0" w:space="0" w:color="auto"/>
        <w:bottom w:val="none" w:sz="0" w:space="0" w:color="auto"/>
        <w:right w:val="none" w:sz="0" w:space="0" w:color="auto"/>
      </w:divBdr>
      <w:divsChild>
        <w:div w:id="653341321">
          <w:marLeft w:val="0"/>
          <w:marRight w:val="0"/>
          <w:marTop w:val="0"/>
          <w:marBottom w:val="0"/>
          <w:divBdr>
            <w:top w:val="none" w:sz="0" w:space="0" w:color="auto"/>
            <w:left w:val="none" w:sz="0" w:space="0" w:color="auto"/>
            <w:bottom w:val="none" w:sz="0" w:space="0" w:color="auto"/>
            <w:right w:val="none" w:sz="0" w:space="0" w:color="auto"/>
          </w:divBdr>
        </w:div>
        <w:div w:id="1311448441">
          <w:marLeft w:val="0"/>
          <w:marRight w:val="0"/>
          <w:marTop w:val="0"/>
          <w:marBottom w:val="0"/>
          <w:divBdr>
            <w:top w:val="none" w:sz="0" w:space="0" w:color="auto"/>
            <w:left w:val="none" w:sz="0" w:space="0" w:color="auto"/>
            <w:bottom w:val="none" w:sz="0" w:space="0" w:color="auto"/>
            <w:right w:val="none" w:sz="0" w:space="0" w:color="auto"/>
          </w:divBdr>
        </w:div>
        <w:div w:id="771634598">
          <w:marLeft w:val="0"/>
          <w:marRight w:val="0"/>
          <w:marTop w:val="0"/>
          <w:marBottom w:val="0"/>
          <w:divBdr>
            <w:top w:val="none" w:sz="0" w:space="0" w:color="auto"/>
            <w:left w:val="none" w:sz="0" w:space="0" w:color="auto"/>
            <w:bottom w:val="none" w:sz="0" w:space="0" w:color="auto"/>
            <w:right w:val="none" w:sz="0" w:space="0" w:color="auto"/>
          </w:divBdr>
        </w:div>
        <w:div w:id="650838643">
          <w:marLeft w:val="0"/>
          <w:marRight w:val="0"/>
          <w:marTop w:val="0"/>
          <w:marBottom w:val="0"/>
          <w:divBdr>
            <w:top w:val="none" w:sz="0" w:space="0" w:color="auto"/>
            <w:left w:val="none" w:sz="0" w:space="0" w:color="auto"/>
            <w:bottom w:val="none" w:sz="0" w:space="0" w:color="auto"/>
            <w:right w:val="none" w:sz="0" w:space="0" w:color="auto"/>
          </w:divBdr>
        </w:div>
        <w:div w:id="2061706992">
          <w:marLeft w:val="0"/>
          <w:marRight w:val="0"/>
          <w:marTop w:val="0"/>
          <w:marBottom w:val="0"/>
          <w:divBdr>
            <w:top w:val="none" w:sz="0" w:space="0" w:color="auto"/>
            <w:left w:val="none" w:sz="0" w:space="0" w:color="auto"/>
            <w:bottom w:val="none" w:sz="0" w:space="0" w:color="auto"/>
            <w:right w:val="none" w:sz="0" w:space="0" w:color="auto"/>
          </w:divBdr>
        </w:div>
        <w:div w:id="1775445021">
          <w:marLeft w:val="0"/>
          <w:marRight w:val="0"/>
          <w:marTop w:val="0"/>
          <w:marBottom w:val="0"/>
          <w:divBdr>
            <w:top w:val="none" w:sz="0" w:space="0" w:color="auto"/>
            <w:left w:val="none" w:sz="0" w:space="0" w:color="auto"/>
            <w:bottom w:val="none" w:sz="0" w:space="0" w:color="auto"/>
            <w:right w:val="none" w:sz="0" w:space="0" w:color="auto"/>
          </w:divBdr>
        </w:div>
        <w:div w:id="1886988573">
          <w:marLeft w:val="0"/>
          <w:marRight w:val="0"/>
          <w:marTop w:val="0"/>
          <w:marBottom w:val="0"/>
          <w:divBdr>
            <w:top w:val="none" w:sz="0" w:space="0" w:color="auto"/>
            <w:left w:val="none" w:sz="0" w:space="0" w:color="auto"/>
            <w:bottom w:val="none" w:sz="0" w:space="0" w:color="auto"/>
            <w:right w:val="none" w:sz="0" w:space="0" w:color="auto"/>
          </w:divBdr>
        </w:div>
        <w:div w:id="1404446596">
          <w:marLeft w:val="0"/>
          <w:marRight w:val="0"/>
          <w:marTop w:val="0"/>
          <w:marBottom w:val="0"/>
          <w:divBdr>
            <w:top w:val="none" w:sz="0" w:space="0" w:color="auto"/>
            <w:left w:val="none" w:sz="0" w:space="0" w:color="auto"/>
            <w:bottom w:val="none" w:sz="0" w:space="0" w:color="auto"/>
            <w:right w:val="none" w:sz="0" w:space="0" w:color="auto"/>
          </w:divBdr>
        </w:div>
        <w:div w:id="392390398">
          <w:marLeft w:val="0"/>
          <w:marRight w:val="0"/>
          <w:marTop w:val="0"/>
          <w:marBottom w:val="0"/>
          <w:divBdr>
            <w:top w:val="none" w:sz="0" w:space="0" w:color="auto"/>
            <w:left w:val="none" w:sz="0" w:space="0" w:color="auto"/>
            <w:bottom w:val="none" w:sz="0" w:space="0" w:color="auto"/>
            <w:right w:val="none" w:sz="0" w:space="0" w:color="auto"/>
          </w:divBdr>
        </w:div>
      </w:divsChild>
    </w:div>
    <w:div w:id="1694767638">
      <w:bodyDiv w:val="1"/>
      <w:marLeft w:val="0"/>
      <w:marRight w:val="0"/>
      <w:marTop w:val="0"/>
      <w:marBottom w:val="0"/>
      <w:divBdr>
        <w:top w:val="none" w:sz="0" w:space="0" w:color="auto"/>
        <w:left w:val="none" w:sz="0" w:space="0" w:color="auto"/>
        <w:bottom w:val="none" w:sz="0" w:space="0" w:color="auto"/>
        <w:right w:val="none" w:sz="0" w:space="0" w:color="auto"/>
      </w:divBdr>
      <w:divsChild>
        <w:div w:id="1357348444">
          <w:marLeft w:val="0"/>
          <w:marRight w:val="0"/>
          <w:marTop w:val="0"/>
          <w:marBottom w:val="0"/>
          <w:divBdr>
            <w:top w:val="none" w:sz="0" w:space="0" w:color="auto"/>
            <w:left w:val="none" w:sz="0" w:space="0" w:color="auto"/>
            <w:bottom w:val="none" w:sz="0" w:space="0" w:color="auto"/>
            <w:right w:val="none" w:sz="0" w:space="0" w:color="auto"/>
          </w:divBdr>
        </w:div>
        <w:div w:id="934092615">
          <w:marLeft w:val="0"/>
          <w:marRight w:val="0"/>
          <w:marTop w:val="0"/>
          <w:marBottom w:val="0"/>
          <w:divBdr>
            <w:top w:val="none" w:sz="0" w:space="0" w:color="auto"/>
            <w:left w:val="none" w:sz="0" w:space="0" w:color="auto"/>
            <w:bottom w:val="none" w:sz="0" w:space="0" w:color="auto"/>
            <w:right w:val="none" w:sz="0" w:space="0" w:color="auto"/>
          </w:divBdr>
        </w:div>
        <w:div w:id="173955055">
          <w:marLeft w:val="0"/>
          <w:marRight w:val="0"/>
          <w:marTop w:val="0"/>
          <w:marBottom w:val="0"/>
          <w:divBdr>
            <w:top w:val="none" w:sz="0" w:space="0" w:color="auto"/>
            <w:left w:val="none" w:sz="0" w:space="0" w:color="auto"/>
            <w:bottom w:val="none" w:sz="0" w:space="0" w:color="auto"/>
            <w:right w:val="none" w:sz="0" w:space="0" w:color="auto"/>
          </w:divBdr>
        </w:div>
        <w:div w:id="213854056">
          <w:marLeft w:val="0"/>
          <w:marRight w:val="0"/>
          <w:marTop w:val="0"/>
          <w:marBottom w:val="0"/>
          <w:divBdr>
            <w:top w:val="none" w:sz="0" w:space="0" w:color="auto"/>
            <w:left w:val="none" w:sz="0" w:space="0" w:color="auto"/>
            <w:bottom w:val="none" w:sz="0" w:space="0" w:color="auto"/>
            <w:right w:val="none" w:sz="0" w:space="0" w:color="auto"/>
          </w:divBdr>
        </w:div>
        <w:div w:id="1735928944">
          <w:marLeft w:val="0"/>
          <w:marRight w:val="0"/>
          <w:marTop w:val="0"/>
          <w:marBottom w:val="0"/>
          <w:divBdr>
            <w:top w:val="none" w:sz="0" w:space="0" w:color="auto"/>
            <w:left w:val="none" w:sz="0" w:space="0" w:color="auto"/>
            <w:bottom w:val="none" w:sz="0" w:space="0" w:color="auto"/>
            <w:right w:val="none" w:sz="0" w:space="0" w:color="auto"/>
          </w:divBdr>
        </w:div>
        <w:div w:id="1813713887">
          <w:marLeft w:val="0"/>
          <w:marRight w:val="0"/>
          <w:marTop w:val="0"/>
          <w:marBottom w:val="0"/>
          <w:divBdr>
            <w:top w:val="none" w:sz="0" w:space="0" w:color="auto"/>
            <w:left w:val="none" w:sz="0" w:space="0" w:color="auto"/>
            <w:bottom w:val="none" w:sz="0" w:space="0" w:color="auto"/>
            <w:right w:val="none" w:sz="0" w:space="0" w:color="auto"/>
          </w:divBdr>
        </w:div>
        <w:div w:id="1850026771">
          <w:marLeft w:val="0"/>
          <w:marRight w:val="0"/>
          <w:marTop w:val="0"/>
          <w:marBottom w:val="0"/>
          <w:divBdr>
            <w:top w:val="none" w:sz="0" w:space="0" w:color="auto"/>
            <w:left w:val="none" w:sz="0" w:space="0" w:color="auto"/>
            <w:bottom w:val="none" w:sz="0" w:space="0" w:color="auto"/>
            <w:right w:val="none" w:sz="0" w:space="0" w:color="auto"/>
          </w:divBdr>
        </w:div>
        <w:div w:id="329451781">
          <w:marLeft w:val="0"/>
          <w:marRight w:val="0"/>
          <w:marTop w:val="0"/>
          <w:marBottom w:val="0"/>
          <w:divBdr>
            <w:top w:val="none" w:sz="0" w:space="0" w:color="auto"/>
            <w:left w:val="none" w:sz="0" w:space="0" w:color="auto"/>
            <w:bottom w:val="none" w:sz="0" w:space="0" w:color="auto"/>
            <w:right w:val="none" w:sz="0" w:space="0" w:color="auto"/>
          </w:divBdr>
        </w:div>
        <w:div w:id="473522602">
          <w:marLeft w:val="0"/>
          <w:marRight w:val="0"/>
          <w:marTop w:val="0"/>
          <w:marBottom w:val="0"/>
          <w:divBdr>
            <w:top w:val="none" w:sz="0" w:space="0" w:color="auto"/>
            <w:left w:val="none" w:sz="0" w:space="0" w:color="auto"/>
            <w:bottom w:val="none" w:sz="0" w:space="0" w:color="auto"/>
            <w:right w:val="none" w:sz="0" w:space="0" w:color="auto"/>
          </w:divBdr>
        </w:div>
      </w:divsChild>
    </w:div>
    <w:div w:id="1943027361">
      <w:bodyDiv w:val="1"/>
      <w:marLeft w:val="0"/>
      <w:marRight w:val="0"/>
      <w:marTop w:val="0"/>
      <w:marBottom w:val="0"/>
      <w:divBdr>
        <w:top w:val="none" w:sz="0" w:space="0" w:color="auto"/>
        <w:left w:val="none" w:sz="0" w:space="0" w:color="auto"/>
        <w:bottom w:val="none" w:sz="0" w:space="0" w:color="auto"/>
        <w:right w:val="none" w:sz="0" w:space="0" w:color="auto"/>
      </w:divBdr>
      <w:divsChild>
        <w:div w:id="1422678054">
          <w:marLeft w:val="0"/>
          <w:marRight w:val="0"/>
          <w:marTop w:val="0"/>
          <w:marBottom w:val="0"/>
          <w:divBdr>
            <w:top w:val="none" w:sz="0" w:space="0" w:color="auto"/>
            <w:left w:val="none" w:sz="0" w:space="0" w:color="auto"/>
            <w:bottom w:val="none" w:sz="0" w:space="0" w:color="auto"/>
            <w:right w:val="none" w:sz="0" w:space="0" w:color="auto"/>
          </w:divBdr>
        </w:div>
        <w:div w:id="115468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97B5-2187-554F-AEAF-48F180D0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Agenda.dotx</Template>
  <TotalTime>2</TotalTime>
  <Pages>4</Pages>
  <Words>975</Words>
  <Characters>5563</Characters>
  <Application>Microsoft Macintosh Word</Application>
  <DocSecurity>0</DocSecurity>
  <Lines>46</Lines>
  <Paragraphs>13</Paragraphs>
  <ScaleCrop>false</ScaleCrop>
  <Manager/>
  <Company/>
  <LinksUpToDate>false</LinksUpToDate>
  <CharactersWithSpaces>6525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Kang</dc:creator>
  <cp:keywords/>
  <dc:description/>
  <cp:lastModifiedBy>Erin Kang</cp:lastModifiedBy>
  <cp:revision>4</cp:revision>
  <dcterms:created xsi:type="dcterms:W3CDTF">2020-09-20T21:56:00Z</dcterms:created>
  <dcterms:modified xsi:type="dcterms:W3CDTF">2020-09-20T23:19:00Z</dcterms:modified>
  <cp:category/>
</cp:coreProperties>
</file>